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BE" w:rsidRDefault="00D003BE" w:rsidP="00B513B5"/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3544"/>
        <w:gridCol w:w="567"/>
        <w:gridCol w:w="1701"/>
        <w:gridCol w:w="1843"/>
        <w:gridCol w:w="1701"/>
        <w:gridCol w:w="1701"/>
        <w:gridCol w:w="1134"/>
        <w:gridCol w:w="1276"/>
        <w:gridCol w:w="1134"/>
        <w:gridCol w:w="992"/>
      </w:tblGrid>
      <w:tr w:rsidR="00D003BE">
        <w:trPr>
          <w:trHeight w:val="176"/>
        </w:trPr>
        <w:tc>
          <w:tcPr>
            <w:tcW w:w="567" w:type="dxa"/>
            <w:vMerge w:val="restart"/>
          </w:tcPr>
          <w:p w:rsidR="00D003BE" w:rsidRPr="00735D14" w:rsidRDefault="00D003BE" w:rsidP="00BC283B">
            <w:pPr>
              <w:rPr>
                <w:sz w:val="16"/>
                <w:szCs w:val="16"/>
              </w:rPr>
            </w:pP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 xml:space="preserve">Red. 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broj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sata</w:t>
            </w:r>
          </w:p>
        </w:tc>
        <w:tc>
          <w:tcPr>
            <w:tcW w:w="3544" w:type="dxa"/>
            <w:vMerge w:val="restart"/>
          </w:tcPr>
          <w:p w:rsidR="00D003BE" w:rsidRPr="00735D14" w:rsidRDefault="00D003BE" w:rsidP="00BC283B"/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Naziv nastavne </w:t>
            </w:r>
            <w:r>
              <w:rPr>
                <w:b/>
                <w:bCs/>
                <w:sz w:val="22"/>
                <w:szCs w:val="22"/>
              </w:rPr>
              <w:t>cjeline -</w:t>
            </w:r>
          </w:p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</w:p>
          <w:p w:rsidR="00D003BE" w:rsidRPr="00735D14" w:rsidRDefault="00D003BE" w:rsidP="00470B58">
            <w:pPr>
              <w:jc w:val="center"/>
              <w:rPr>
                <w:sz w:val="20"/>
                <w:szCs w:val="20"/>
              </w:rPr>
            </w:pPr>
            <w:r w:rsidRPr="00735D14">
              <w:rPr>
                <w:b/>
                <w:bCs/>
                <w:sz w:val="20"/>
                <w:szCs w:val="20"/>
              </w:rPr>
              <w:t>NASTAVNE JEDINICE</w:t>
            </w:r>
          </w:p>
        </w:tc>
        <w:tc>
          <w:tcPr>
            <w:tcW w:w="567" w:type="dxa"/>
            <w:vMerge w:val="restart"/>
          </w:tcPr>
          <w:p w:rsidR="00D003BE" w:rsidRPr="00735D14" w:rsidRDefault="00D003BE" w:rsidP="00BC283B">
            <w:pPr>
              <w:rPr>
                <w:b/>
                <w:bCs/>
                <w:sz w:val="16"/>
                <w:szCs w:val="16"/>
              </w:rPr>
            </w:pPr>
          </w:p>
          <w:p w:rsidR="00D003BE" w:rsidRPr="00735D14" w:rsidRDefault="00D003BE" w:rsidP="00BC283B">
            <w:pPr>
              <w:rPr>
                <w:b/>
                <w:bCs/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Tip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sata: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o, vj,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pon,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prov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4"/>
          </w:tcPr>
          <w:p w:rsidR="00D003BE" w:rsidRPr="00735D14" w:rsidRDefault="00D003BE" w:rsidP="00BC283B">
            <w:r w:rsidRPr="00735D14">
              <w:rPr>
                <w:b/>
                <w:bCs/>
                <w:sz w:val="22"/>
                <w:szCs w:val="22"/>
              </w:rPr>
              <w:t xml:space="preserve">          CILJEVI NASTAVE</w:t>
            </w:r>
            <w:r w:rsidRPr="00735D14">
              <w:rPr>
                <w:sz w:val="22"/>
                <w:szCs w:val="22"/>
              </w:rPr>
              <w:t>, zamišljeno buduće stanje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BC283B">
            <w:pPr>
              <w:rPr>
                <w:b/>
                <w:bCs/>
              </w:rPr>
            </w:pPr>
          </w:p>
          <w:p w:rsidR="00D003BE" w:rsidRPr="00915D13" w:rsidRDefault="00D003BE" w:rsidP="00BC283B">
            <w:pPr>
              <w:rPr>
                <w:b/>
                <w:bCs/>
                <w:sz w:val="20"/>
                <w:szCs w:val="20"/>
              </w:rPr>
            </w:pPr>
            <w:r w:rsidRPr="00915D13">
              <w:rPr>
                <w:b/>
                <w:bCs/>
                <w:sz w:val="20"/>
                <w:szCs w:val="20"/>
              </w:rPr>
              <w:t>Nastavne metode i metodič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15D13">
              <w:rPr>
                <w:b/>
                <w:bCs/>
                <w:sz w:val="20"/>
                <w:szCs w:val="20"/>
              </w:rPr>
              <w:t>i oblici</w:t>
            </w:r>
          </w:p>
        </w:tc>
        <w:tc>
          <w:tcPr>
            <w:tcW w:w="1276" w:type="dxa"/>
            <w:vMerge w:val="restart"/>
          </w:tcPr>
          <w:p w:rsidR="00D003BE" w:rsidRDefault="00D003BE" w:rsidP="00BC283B">
            <w:pPr>
              <w:rPr>
                <w:sz w:val="18"/>
                <w:szCs w:val="18"/>
              </w:rPr>
            </w:pPr>
            <w:r w:rsidRPr="00735D14">
              <w:rPr>
                <w:b/>
                <w:bCs/>
                <w:sz w:val="22"/>
                <w:szCs w:val="22"/>
              </w:rPr>
              <w:t>Korelacija</w:t>
            </w:r>
          </w:p>
          <w:p w:rsidR="00D003BE" w:rsidRPr="00915D13" w:rsidRDefault="00D003BE" w:rsidP="00915D13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15D13">
              <w:rPr>
                <w:sz w:val="16"/>
                <w:szCs w:val="16"/>
              </w:rPr>
              <w:t>veza s predmetima temeljitijeg učenja  – KONKRETNO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BC283B">
            <w:pPr>
              <w:rPr>
                <w:b/>
                <w:bCs/>
              </w:rPr>
            </w:pPr>
          </w:p>
          <w:p w:rsidR="00D003BE" w:rsidRPr="00735D14" w:rsidRDefault="00D003BE" w:rsidP="00BC283B">
            <w:pPr>
              <w:rPr>
                <w:b/>
                <w:bCs/>
              </w:rPr>
            </w:pPr>
            <w:r w:rsidRPr="00820D6B">
              <w:rPr>
                <w:b/>
                <w:bCs/>
                <w:sz w:val="20"/>
                <w:szCs w:val="20"/>
              </w:rPr>
              <w:t>Nastavna sredstva i pomagala</w:t>
            </w:r>
          </w:p>
        </w:tc>
        <w:tc>
          <w:tcPr>
            <w:tcW w:w="992" w:type="dxa"/>
            <w:vMerge w:val="restart"/>
          </w:tcPr>
          <w:p w:rsidR="00D003BE" w:rsidRPr="00735D14" w:rsidRDefault="00D003BE" w:rsidP="00BC283B">
            <w:r>
              <w:rPr>
                <w:sz w:val="22"/>
                <w:szCs w:val="22"/>
              </w:rPr>
              <w:t>Napom.</w:t>
            </w:r>
          </w:p>
          <w:p w:rsidR="00D003BE" w:rsidRDefault="00D003BE" w:rsidP="00BC283B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>(o prije</w:t>
            </w:r>
            <w:r>
              <w:rPr>
                <w:sz w:val="16"/>
                <w:szCs w:val="16"/>
              </w:rPr>
              <w:t>d. poboljš</w:t>
            </w:r>
            <w:r w:rsidRPr="00915D13">
              <w:rPr>
                <w:sz w:val="16"/>
                <w:szCs w:val="16"/>
              </w:rPr>
              <w:t>; netipično</w:t>
            </w:r>
            <w:r>
              <w:rPr>
                <w:sz w:val="16"/>
                <w:szCs w:val="16"/>
              </w:rPr>
              <w:t>-</w:t>
            </w:r>
          </w:p>
          <w:p w:rsidR="00D003BE" w:rsidRPr="00915D13" w:rsidRDefault="00D003BE" w:rsidP="00BC283B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 xml:space="preserve">sti, </w:t>
            </w:r>
          </w:p>
          <w:p w:rsidR="00D003BE" w:rsidRPr="00735D14" w:rsidRDefault="00D003BE" w:rsidP="00BC283B">
            <w:pPr>
              <w:rPr>
                <w:sz w:val="18"/>
                <w:szCs w:val="18"/>
              </w:rPr>
            </w:pPr>
            <w:r w:rsidRPr="00915D13">
              <w:rPr>
                <w:sz w:val="16"/>
                <w:szCs w:val="16"/>
              </w:rPr>
              <w:t>posjete, gost..)</w:t>
            </w:r>
          </w:p>
        </w:tc>
      </w:tr>
      <w:tr w:rsidR="00D003BE">
        <w:trPr>
          <w:trHeight w:val="320"/>
        </w:trPr>
        <w:tc>
          <w:tcPr>
            <w:tcW w:w="567" w:type="dxa"/>
            <w:vMerge/>
          </w:tcPr>
          <w:p w:rsidR="00D003BE" w:rsidRPr="00735D14" w:rsidRDefault="00D003BE" w:rsidP="00BC283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BC283B"/>
        </w:tc>
        <w:tc>
          <w:tcPr>
            <w:tcW w:w="567" w:type="dxa"/>
            <w:vMerge/>
          </w:tcPr>
          <w:p w:rsidR="00D003BE" w:rsidRPr="00735D14" w:rsidRDefault="00D003BE" w:rsidP="00BC28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003BE" w:rsidRPr="00735D14" w:rsidRDefault="00D003BE" w:rsidP="00BC283B">
            <w:r w:rsidRPr="00735D14">
              <w:rPr>
                <w:b/>
                <w:bCs/>
                <w:sz w:val="22"/>
                <w:szCs w:val="22"/>
              </w:rPr>
              <w:t>Što želimo postići</w:t>
            </w:r>
            <w:r w:rsidRPr="00735D14">
              <w:rPr>
                <w:sz w:val="22"/>
                <w:szCs w:val="22"/>
              </w:rPr>
              <w:t xml:space="preserve"> –</w:t>
            </w:r>
          </w:p>
          <w:p w:rsidR="00D003BE" w:rsidRPr="00735D14" w:rsidRDefault="00D003BE" w:rsidP="00BC283B">
            <w:r w:rsidRPr="00735D14">
              <w:rPr>
                <w:sz w:val="22"/>
                <w:szCs w:val="22"/>
              </w:rPr>
              <w:t>općenito, za</w:t>
            </w:r>
          </w:p>
          <w:p w:rsidR="00D003BE" w:rsidRPr="00735D14" w:rsidRDefault="00D003BE" w:rsidP="00BC283B">
            <w:pPr>
              <w:rPr>
                <w:sz w:val="16"/>
                <w:szCs w:val="16"/>
              </w:rPr>
            </w:pPr>
            <w:r w:rsidRPr="00735D14">
              <w:rPr>
                <w:sz w:val="22"/>
                <w:szCs w:val="22"/>
              </w:rPr>
              <w:t xml:space="preserve">nast. </w:t>
            </w:r>
            <w:r w:rsidRPr="00735D14">
              <w:rPr>
                <w:sz w:val="16"/>
                <w:szCs w:val="16"/>
              </w:rPr>
              <w:t>CJELINU</w:t>
            </w:r>
          </w:p>
        </w:tc>
        <w:tc>
          <w:tcPr>
            <w:tcW w:w="5245" w:type="dxa"/>
            <w:gridSpan w:val="3"/>
          </w:tcPr>
          <w:p w:rsidR="00D003BE" w:rsidRPr="00735D14" w:rsidRDefault="00D003BE" w:rsidP="00BC283B">
            <w:pPr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   Očekivane KOMPETENCIJE </w:t>
            </w:r>
            <w:r w:rsidRPr="00735D14">
              <w:rPr>
                <w:sz w:val="22"/>
                <w:szCs w:val="22"/>
              </w:rPr>
              <w:t xml:space="preserve"> (= zadaće:</w:t>
            </w:r>
          </w:p>
          <w:p w:rsidR="00D003BE" w:rsidRPr="00735D14" w:rsidRDefault="00D003BE" w:rsidP="00BC283B">
            <w:r w:rsidRPr="00735D14">
              <w:rPr>
                <w:b/>
                <w:bCs/>
                <w:sz w:val="22"/>
                <w:szCs w:val="22"/>
              </w:rPr>
              <w:t xml:space="preserve">           učenik će</w:t>
            </w:r>
            <w:r w:rsidRPr="00735D14">
              <w:rPr>
                <w:sz w:val="22"/>
                <w:szCs w:val="22"/>
              </w:rPr>
              <w:t xml:space="preserve"> </w:t>
            </w:r>
            <w:r w:rsidRPr="00735D14">
              <w:rPr>
                <w:b/>
                <w:bCs/>
                <w:sz w:val="22"/>
                <w:szCs w:val="22"/>
              </w:rPr>
              <w:t>moći</w:t>
            </w:r>
            <w:r w:rsidRPr="00735D14">
              <w:rPr>
                <w:sz w:val="22"/>
                <w:szCs w:val="22"/>
              </w:rPr>
              <w:t xml:space="preserve"> u područjima)</w:t>
            </w:r>
          </w:p>
        </w:tc>
        <w:tc>
          <w:tcPr>
            <w:tcW w:w="1134" w:type="dxa"/>
            <w:vMerge/>
          </w:tcPr>
          <w:p w:rsidR="00D003BE" w:rsidRPr="00735D14" w:rsidRDefault="00D003BE" w:rsidP="00BC283B"/>
        </w:tc>
        <w:tc>
          <w:tcPr>
            <w:tcW w:w="1276" w:type="dxa"/>
            <w:vMerge/>
          </w:tcPr>
          <w:p w:rsidR="00D003BE" w:rsidRPr="00735D14" w:rsidRDefault="00D003BE" w:rsidP="00BC283B"/>
        </w:tc>
        <w:tc>
          <w:tcPr>
            <w:tcW w:w="1134" w:type="dxa"/>
            <w:vMerge/>
          </w:tcPr>
          <w:p w:rsidR="00D003BE" w:rsidRPr="00735D14" w:rsidRDefault="00D003BE" w:rsidP="00BC283B"/>
        </w:tc>
        <w:tc>
          <w:tcPr>
            <w:tcW w:w="992" w:type="dxa"/>
            <w:vMerge/>
          </w:tcPr>
          <w:p w:rsidR="00D003BE" w:rsidRDefault="00D003BE" w:rsidP="00BC283B"/>
        </w:tc>
      </w:tr>
      <w:tr w:rsidR="00D003BE">
        <w:trPr>
          <w:trHeight w:val="656"/>
        </w:trPr>
        <w:tc>
          <w:tcPr>
            <w:tcW w:w="567" w:type="dxa"/>
            <w:vMerge/>
          </w:tcPr>
          <w:p w:rsidR="00D003BE" w:rsidRPr="00735D14" w:rsidRDefault="00D003BE" w:rsidP="00BC283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BC283B"/>
        </w:tc>
        <w:tc>
          <w:tcPr>
            <w:tcW w:w="567" w:type="dxa"/>
            <w:vMerge/>
          </w:tcPr>
          <w:p w:rsidR="00D003BE" w:rsidRPr="00735D14" w:rsidRDefault="00D003BE" w:rsidP="00BC28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03BE" w:rsidRPr="00735D14" w:rsidRDefault="00D003BE" w:rsidP="00BC283B"/>
        </w:tc>
        <w:tc>
          <w:tcPr>
            <w:tcW w:w="1843" w:type="dxa"/>
          </w:tcPr>
          <w:p w:rsidR="00D003BE" w:rsidRPr="00735D14" w:rsidRDefault="00D003BE" w:rsidP="00BC283B">
            <w:r w:rsidRPr="00735D14">
              <w:rPr>
                <w:b/>
                <w:bCs/>
                <w:sz w:val="18"/>
                <w:szCs w:val="18"/>
              </w:rPr>
              <w:t>KOGNITIVNO</w:t>
            </w:r>
            <w:r>
              <w:rPr>
                <w:sz w:val="20"/>
                <w:szCs w:val="20"/>
              </w:rPr>
              <w:t xml:space="preserve"> -teorijski</w:t>
            </w:r>
            <w:r w:rsidRPr="00735D14">
              <w:rPr>
                <w:sz w:val="20"/>
                <w:szCs w:val="20"/>
              </w:rPr>
              <w:t xml:space="preserve"> sadržaji</w:t>
            </w:r>
          </w:p>
        </w:tc>
        <w:tc>
          <w:tcPr>
            <w:tcW w:w="1701" w:type="dxa"/>
          </w:tcPr>
          <w:p w:rsidR="00D003BE" w:rsidRPr="00735D14" w:rsidRDefault="00D003BE" w:rsidP="00BC28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PSIHOMOTO</w:t>
            </w:r>
            <w:r w:rsidRPr="00735D14">
              <w:rPr>
                <w:b/>
                <w:bCs/>
                <w:sz w:val="18"/>
                <w:szCs w:val="18"/>
              </w:rPr>
              <w:t>RI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735D14">
              <w:rPr>
                <w:b/>
                <w:bCs/>
                <w:sz w:val="18"/>
                <w:szCs w:val="18"/>
              </w:rPr>
              <w:t>ČKO</w:t>
            </w:r>
            <w:r>
              <w:rPr>
                <w:sz w:val="20"/>
                <w:szCs w:val="20"/>
              </w:rPr>
              <w:t xml:space="preserve"> – praktične</w:t>
            </w:r>
          </w:p>
          <w:p w:rsidR="00D003BE" w:rsidRPr="00735D14" w:rsidRDefault="00D003BE" w:rsidP="00BC283B">
            <w:pPr>
              <w:rPr>
                <w:sz w:val="20"/>
                <w:szCs w:val="20"/>
              </w:rPr>
            </w:pPr>
            <w:r w:rsidRPr="00735D14">
              <w:rPr>
                <w:sz w:val="20"/>
                <w:szCs w:val="20"/>
              </w:rPr>
              <w:t>vještine</w:t>
            </w:r>
          </w:p>
        </w:tc>
        <w:tc>
          <w:tcPr>
            <w:tcW w:w="1701" w:type="dxa"/>
          </w:tcPr>
          <w:p w:rsidR="00D003BE" w:rsidRDefault="00D003BE" w:rsidP="00BC283B">
            <w:pPr>
              <w:rPr>
                <w:sz w:val="20"/>
                <w:szCs w:val="20"/>
              </w:rPr>
            </w:pPr>
            <w:r w:rsidRPr="00735D14">
              <w:rPr>
                <w:b/>
                <w:bCs/>
                <w:sz w:val="18"/>
                <w:szCs w:val="18"/>
              </w:rPr>
              <w:t>AFEKTIVNO</w:t>
            </w:r>
            <w:r w:rsidRPr="00735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35D14">
              <w:rPr>
                <w:sz w:val="20"/>
                <w:szCs w:val="20"/>
              </w:rPr>
              <w:t xml:space="preserve"> </w:t>
            </w:r>
          </w:p>
          <w:p w:rsidR="00D003BE" w:rsidRDefault="00D003BE" w:rsidP="00BC283B">
            <w:pPr>
              <w:rPr>
                <w:sz w:val="20"/>
                <w:szCs w:val="20"/>
              </w:rPr>
            </w:pPr>
            <w:r w:rsidRPr="00735D14">
              <w:rPr>
                <w:sz w:val="20"/>
                <w:szCs w:val="20"/>
              </w:rPr>
              <w:t xml:space="preserve">željene osobine, </w:t>
            </w:r>
          </w:p>
          <w:p w:rsidR="00D003BE" w:rsidRPr="00915D13" w:rsidRDefault="00D003BE" w:rsidP="00BC283B">
            <w:pPr>
              <w:rPr>
                <w:sz w:val="20"/>
                <w:szCs w:val="20"/>
              </w:rPr>
            </w:pPr>
            <w:r w:rsidRPr="00735D14">
              <w:rPr>
                <w:sz w:val="20"/>
                <w:szCs w:val="20"/>
              </w:rPr>
              <w:t>vidljive</w:t>
            </w:r>
          </w:p>
        </w:tc>
        <w:tc>
          <w:tcPr>
            <w:tcW w:w="1134" w:type="dxa"/>
            <w:vMerge/>
          </w:tcPr>
          <w:p w:rsidR="00D003BE" w:rsidRPr="00735D14" w:rsidRDefault="00D003BE" w:rsidP="00BC283B"/>
        </w:tc>
        <w:tc>
          <w:tcPr>
            <w:tcW w:w="1276" w:type="dxa"/>
            <w:vMerge/>
          </w:tcPr>
          <w:p w:rsidR="00D003BE" w:rsidRPr="00735D14" w:rsidRDefault="00D003BE" w:rsidP="00BC283B"/>
        </w:tc>
        <w:tc>
          <w:tcPr>
            <w:tcW w:w="1134" w:type="dxa"/>
            <w:vMerge/>
          </w:tcPr>
          <w:p w:rsidR="00D003BE" w:rsidRPr="00735D14" w:rsidRDefault="00D003BE" w:rsidP="00BC283B"/>
        </w:tc>
        <w:tc>
          <w:tcPr>
            <w:tcW w:w="992" w:type="dxa"/>
            <w:vMerge/>
          </w:tcPr>
          <w:p w:rsidR="00D003BE" w:rsidRDefault="00D003BE" w:rsidP="00BC283B"/>
        </w:tc>
      </w:tr>
      <w:tr w:rsidR="00D003BE">
        <w:trPr>
          <w:trHeight w:val="3108"/>
        </w:trPr>
        <w:tc>
          <w:tcPr>
            <w:tcW w:w="567" w:type="dxa"/>
            <w:vMerge w:val="restart"/>
          </w:tcPr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 xml:space="preserve">  1.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D003BE" w:rsidRDefault="00D003BE" w:rsidP="00814697">
            <w:pPr>
              <w:jc w:val="center"/>
            </w:pPr>
          </w:p>
          <w:p w:rsidR="00D003BE" w:rsidRDefault="00D003BE" w:rsidP="00814697">
            <w:pPr>
              <w:jc w:val="center"/>
            </w:pPr>
          </w:p>
          <w:p w:rsidR="00D003BE" w:rsidRDefault="00D003BE" w:rsidP="00814697">
            <w:pPr>
              <w:jc w:val="center"/>
              <w:rPr>
                <w:sz w:val="20"/>
                <w:szCs w:val="20"/>
              </w:rPr>
            </w:pPr>
          </w:p>
          <w:p w:rsidR="00D003BE" w:rsidRDefault="00D003BE" w:rsidP="00814697">
            <w:pPr>
              <w:jc w:val="center"/>
              <w:rPr>
                <w:sz w:val="20"/>
                <w:szCs w:val="20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20"/>
                <w:szCs w:val="20"/>
              </w:rPr>
            </w:pPr>
          </w:p>
          <w:p w:rsidR="00D003BE" w:rsidRDefault="00D003BE" w:rsidP="00814697">
            <w:pPr>
              <w:jc w:val="center"/>
              <w:rPr>
                <w:sz w:val="20"/>
                <w:szCs w:val="20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75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D003BE" w:rsidRDefault="00D003BE" w:rsidP="0075321B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75321B">
            <w:pPr>
              <w:jc w:val="center"/>
              <w:rPr>
                <w:sz w:val="20"/>
                <w:szCs w:val="20"/>
              </w:rPr>
            </w:pPr>
          </w:p>
          <w:p w:rsidR="00D003BE" w:rsidRDefault="00D003BE" w:rsidP="0075321B">
            <w:pPr>
              <w:jc w:val="center"/>
              <w:rPr>
                <w:sz w:val="18"/>
                <w:szCs w:val="18"/>
              </w:rPr>
            </w:pPr>
          </w:p>
          <w:p w:rsidR="00D003BE" w:rsidRPr="0075321B" w:rsidRDefault="00D003BE" w:rsidP="0075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D003BE" w:rsidRDefault="00D003BE" w:rsidP="00A97CA7">
            <w:pPr>
              <w:rPr>
                <w:sz w:val="18"/>
                <w:szCs w:val="18"/>
              </w:rPr>
            </w:pPr>
          </w:p>
          <w:p w:rsidR="00D003BE" w:rsidRDefault="00D003BE" w:rsidP="00A9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8. 9.</w:t>
            </w:r>
          </w:p>
          <w:p w:rsidR="00D003BE" w:rsidRDefault="00D003BE" w:rsidP="00A97CA7">
            <w:pPr>
              <w:rPr>
                <w:sz w:val="18"/>
                <w:szCs w:val="18"/>
              </w:rPr>
            </w:pPr>
          </w:p>
          <w:p w:rsidR="00D003BE" w:rsidRDefault="00D003BE" w:rsidP="00C74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D003BE" w:rsidRDefault="00D003BE" w:rsidP="0081469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rPr>
                <w:sz w:val="18"/>
                <w:szCs w:val="18"/>
              </w:rPr>
            </w:pPr>
          </w:p>
          <w:p w:rsidR="00D003BE" w:rsidRPr="00A97CA7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:rsidR="00D003BE" w:rsidRPr="00814697" w:rsidRDefault="00D003BE" w:rsidP="001D160D">
            <w:pPr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>Upoznavanje s programom rada te pravilnikom o ocjenjivanju</w:t>
            </w:r>
          </w:p>
          <w:p w:rsidR="00D003BE" w:rsidRPr="00735D14" w:rsidRDefault="00D003BE" w:rsidP="001D160D">
            <w:pPr>
              <w:rPr>
                <w:sz w:val="20"/>
                <w:szCs w:val="20"/>
              </w:rPr>
            </w:pPr>
          </w:p>
          <w:p w:rsidR="00D003BE" w:rsidRPr="00735D14" w:rsidRDefault="00D003BE" w:rsidP="00BC283B">
            <w:pPr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>PROMET I SIGURNOSNA  PRAVILA</w:t>
            </w:r>
          </w:p>
          <w:p w:rsidR="00D003BE" w:rsidRPr="00735D14" w:rsidRDefault="00D003BE" w:rsidP="00AF26EE">
            <w:pPr>
              <w:rPr>
                <w:sz w:val="20"/>
                <w:szCs w:val="20"/>
              </w:rPr>
            </w:pPr>
          </w:p>
          <w:p w:rsidR="00D003BE" w:rsidRPr="00814697" w:rsidRDefault="00D003BE" w:rsidP="00735D1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14697">
              <w:rPr>
                <w:b/>
                <w:bCs/>
                <w:sz w:val="20"/>
                <w:szCs w:val="20"/>
                <w:u w:val="single"/>
              </w:rPr>
              <w:t>Traktor i radni strojevi</w:t>
            </w:r>
          </w:p>
          <w:p w:rsidR="00D003BE" w:rsidRPr="00735D14" w:rsidRDefault="00D003BE" w:rsidP="00AF26EE">
            <w:pPr>
              <w:rPr>
                <w:sz w:val="20"/>
                <w:szCs w:val="20"/>
              </w:rPr>
            </w:pPr>
          </w:p>
          <w:p w:rsidR="00D003BE" w:rsidRDefault="00D003BE" w:rsidP="00AF26EE">
            <w:pPr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>Osnovni dijelovi uređaja-vuča priključnih vozila i priključaka</w:t>
            </w:r>
          </w:p>
          <w:p w:rsidR="00D003BE" w:rsidRPr="00814697" w:rsidRDefault="00D003BE" w:rsidP="00AF26EE">
            <w:pPr>
              <w:rPr>
                <w:sz w:val="18"/>
                <w:szCs w:val="18"/>
              </w:rPr>
            </w:pPr>
          </w:p>
          <w:p w:rsidR="00D003BE" w:rsidRPr="00A97CA7" w:rsidRDefault="00D003BE" w:rsidP="00AF2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Registracija, p</w:t>
            </w:r>
            <w:r w:rsidRPr="00814697">
              <w:rPr>
                <w:sz w:val="18"/>
                <w:szCs w:val="18"/>
              </w:rPr>
              <w:t xml:space="preserve">rijevoz osoba i tereta na priklj. vozilima traktora i motokultiv.,rad </w:t>
            </w:r>
            <w:r>
              <w:rPr>
                <w:sz w:val="18"/>
                <w:szCs w:val="18"/>
              </w:rPr>
              <w:t xml:space="preserve"> </w:t>
            </w:r>
            <w:r w:rsidRPr="0081469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 </w:t>
            </w:r>
            <w:r w:rsidRPr="00814697">
              <w:rPr>
                <w:sz w:val="18"/>
                <w:szCs w:val="18"/>
              </w:rPr>
              <w:t xml:space="preserve">radnim </w:t>
            </w:r>
            <w:r>
              <w:rPr>
                <w:sz w:val="18"/>
                <w:szCs w:val="18"/>
              </w:rPr>
              <w:t xml:space="preserve"> </w:t>
            </w:r>
            <w:r w:rsidRPr="00814697">
              <w:rPr>
                <w:sz w:val="18"/>
                <w:szCs w:val="18"/>
              </w:rPr>
              <w:t>strojem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/>
          <w:p w:rsidR="00D003BE" w:rsidRDefault="00D003BE" w:rsidP="00BC283B"/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 w:rsidRPr="00D06BED"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656FA8" w:rsidRDefault="00D003BE" w:rsidP="0065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8533C4" w:rsidRDefault="00D003BE" w:rsidP="00BC283B">
            <w:pPr>
              <w:rPr>
                <w:sz w:val="18"/>
                <w:szCs w:val="18"/>
              </w:rPr>
            </w:pPr>
            <w:r w:rsidRPr="008533C4">
              <w:rPr>
                <w:sz w:val="18"/>
                <w:szCs w:val="18"/>
              </w:rPr>
              <w:t>Upoznati</w:t>
            </w:r>
            <w:r>
              <w:rPr>
                <w:sz w:val="18"/>
                <w:szCs w:val="18"/>
              </w:rPr>
              <w:t xml:space="preserve"> učenike sa sigurnosnim pravilima prometovanja traktora i radnih strojeva   na javnim cestama i poljoprivrednim površinama.</w:t>
            </w:r>
          </w:p>
        </w:tc>
        <w:tc>
          <w:tcPr>
            <w:tcW w:w="1843" w:type="dxa"/>
          </w:tcPr>
          <w:p w:rsidR="00D003BE" w:rsidRDefault="00D003BE" w:rsidP="00A4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propisana pravila vuče traktor. priključaka, prijevoza osoba i tereta  na priključnim vozilima traktora i motokultivatora,  opisati načine učvršćivanja i obilježavanja tereta te navesti zakonske uvjete za upravljanje</w:t>
            </w:r>
          </w:p>
          <w:p w:rsidR="00D003BE" w:rsidRPr="000B7355" w:rsidRDefault="00D003BE" w:rsidP="00A4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traktorom.</w:t>
            </w:r>
          </w:p>
        </w:tc>
        <w:tc>
          <w:tcPr>
            <w:tcW w:w="1701" w:type="dxa"/>
          </w:tcPr>
          <w:p w:rsidR="00D003BE" w:rsidRPr="003F0D72" w:rsidRDefault="00D003BE" w:rsidP="00BC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Pr="003F0D72" w:rsidRDefault="00D003BE" w:rsidP="00BC283B">
            <w:pPr>
              <w:rPr>
                <w:sz w:val="18"/>
                <w:szCs w:val="18"/>
              </w:rPr>
            </w:pPr>
            <w:r w:rsidRPr="003F0D72">
              <w:rPr>
                <w:sz w:val="18"/>
                <w:szCs w:val="18"/>
              </w:rPr>
              <w:t xml:space="preserve">Učenik će razvijati </w:t>
            </w:r>
            <w:r>
              <w:rPr>
                <w:sz w:val="18"/>
                <w:szCs w:val="18"/>
              </w:rPr>
              <w:t>odgovornost  i sposobnost za samostalnu primjenu sigurnosnih prometnih pravila tijekom rada na poljoprivrednom zemljištu kao i tijekom sudjelovanja traktorom  u javnom prometu.</w:t>
            </w:r>
          </w:p>
        </w:tc>
        <w:tc>
          <w:tcPr>
            <w:tcW w:w="1134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izl.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i diskusija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:rsidR="00D003BE" w:rsidRPr="00ED17CA" w:rsidRDefault="00D003BE" w:rsidP="00BC2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Poljoprivred. mehanizacija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ED17CA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 s projektorom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Ploča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Pr="00ED17CA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Grafoskop</w:t>
            </w:r>
          </w:p>
        </w:tc>
        <w:tc>
          <w:tcPr>
            <w:tcW w:w="992" w:type="dxa"/>
            <w:vMerge w:val="restart"/>
          </w:tcPr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  <w:p w:rsidR="00D003BE" w:rsidRDefault="00D003BE" w:rsidP="00BC283B"/>
        </w:tc>
      </w:tr>
      <w:tr w:rsidR="00D003BE">
        <w:trPr>
          <w:trHeight w:val="2329"/>
        </w:trPr>
        <w:tc>
          <w:tcPr>
            <w:tcW w:w="567" w:type="dxa"/>
            <w:vMerge/>
          </w:tcPr>
          <w:p w:rsidR="00D003BE" w:rsidRPr="00814697" w:rsidRDefault="00D003BE" w:rsidP="00814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003BE" w:rsidRPr="00814697" w:rsidRDefault="00D003BE" w:rsidP="00AF26EE">
            <w:pPr>
              <w:rPr>
                <w:sz w:val="18"/>
                <w:szCs w:val="18"/>
              </w:rPr>
            </w:pPr>
          </w:p>
          <w:p w:rsidR="00D003BE" w:rsidRDefault="00D003BE" w:rsidP="00AF26EE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14697">
              <w:rPr>
                <w:b/>
                <w:bCs/>
                <w:sz w:val="20"/>
                <w:szCs w:val="20"/>
                <w:u w:val="single"/>
              </w:rPr>
              <w:t>Prometni znaci</w:t>
            </w:r>
          </w:p>
          <w:p w:rsidR="00D003BE" w:rsidRPr="00814697" w:rsidRDefault="00D003BE" w:rsidP="00814697">
            <w:pPr>
              <w:ind w:left="390"/>
              <w:rPr>
                <w:b/>
                <w:bCs/>
                <w:sz w:val="20"/>
                <w:szCs w:val="20"/>
                <w:u w:val="single"/>
              </w:rPr>
            </w:pPr>
          </w:p>
          <w:p w:rsidR="00D003BE" w:rsidRDefault="00D003BE" w:rsidP="00AF26EE">
            <w:pPr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>Znakovi opasnosti, izričitih naredbi i obavijesti</w:t>
            </w:r>
          </w:p>
          <w:p w:rsidR="00D003BE" w:rsidRPr="00814697" w:rsidRDefault="00D003BE" w:rsidP="00AF26EE">
            <w:pPr>
              <w:rPr>
                <w:sz w:val="18"/>
                <w:szCs w:val="18"/>
              </w:rPr>
            </w:pPr>
          </w:p>
          <w:p w:rsidR="00D003BE" w:rsidRPr="00814697" w:rsidRDefault="00D003BE" w:rsidP="00AF26EE">
            <w:pPr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>Dopunske o</w:t>
            </w:r>
            <w:r>
              <w:rPr>
                <w:sz w:val="18"/>
                <w:szCs w:val="18"/>
              </w:rPr>
              <w:t xml:space="preserve">znake, svjetlosni znakovi i druge </w:t>
            </w:r>
            <w:r w:rsidRPr="00814697">
              <w:rPr>
                <w:sz w:val="18"/>
                <w:szCs w:val="18"/>
              </w:rPr>
              <w:t>oznake na cesti</w:t>
            </w:r>
            <w:r>
              <w:rPr>
                <w:sz w:val="18"/>
                <w:szCs w:val="18"/>
              </w:rPr>
              <w:t xml:space="preserve">, </w:t>
            </w:r>
            <w:r w:rsidRPr="00814697">
              <w:rPr>
                <w:sz w:val="18"/>
                <w:szCs w:val="18"/>
              </w:rPr>
              <w:t xml:space="preserve"> znakovi koje daju ovlaštene </w:t>
            </w:r>
            <w:r>
              <w:rPr>
                <w:sz w:val="18"/>
                <w:szCs w:val="18"/>
              </w:rPr>
              <w:t xml:space="preserve">službene </w:t>
            </w:r>
            <w:r w:rsidRPr="00814697">
              <w:rPr>
                <w:sz w:val="18"/>
                <w:szCs w:val="18"/>
              </w:rPr>
              <w:t>osobe</w:t>
            </w:r>
          </w:p>
          <w:p w:rsidR="00D003BE" w:rsidRPr="00814697" w:rsidRDefault="00D003BE" w:rsidP="00AF26EE">
            <w:pPr>
              <w:rPr>
                <w:sz w:val="18"/>
                <w:szCs w:val="18"/>
              </w:rPr>
            </w:pPr>
          </w:p>
          <w:p w:rsidR="00D003BE" w:rsidRPr="00814697" w:rsidRDefault="00D003BE" w:rsidP="00AF26EE">
            <w:pPr>
              <w:rPr>
                <w:sz w:val="18"/>
                <w:szCs w:val="18"/>
              </w:rPr>
            </w:pPr>
            <w:r w:rsidRPr="00814697">
              <w:rPr>
                <w:sz w:val="18"/>
                <w:szCs w:val="18"/>
              </w:rPr>
              <w:t>Prepoznavanje znakova</w:t>
            </w:r>
          </w:p>
        </w:tc>
        <w:tc>
          <w:tcPr>
            <w:tcW w:w="567" w:type="dxa"/>
          </w:tcPr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>
            <w:pPr>
              <w:rPr>
                <w:sz w:val="20"/>
                <w:szCs w:val="20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1701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0B7355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učenike sa značenjima prometnih znakova i nužnosti njihovog poštivanja</w:t>
            </w:r>
          </w:p>
        </w:tc>
        <w:tc>
          <w:tcPr>
            <w:tcW w:w="1843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444C1F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 i imenovati prometne znakove te objasniti postupanje prema znakovima u kompleksnim situacijama u prometu.</w:t>
            </w:r>
          </w:p>
        </w:tc>
        <w:tc>
          <w:tcPr>
            <w:tcW w:w="1701" w:type="dxa"/>
          </w:tcPr>
          <w:p w:rsidR="00D003BE" w:rsidRPr="00735D14" w:rsidRDefault="00D003BE" w:rsidP="00BC283B"/>
        </w:tc>
        <w:tc>
          <w:tcPr>
            <w:tcW w:w="1701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svijesti o osobnoj  sigurnost i sigurnost drugih sudionika u prometu .kroz  poštivanje prometnih  znakova.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prometne kulture.</w:t>
            </w:r>
          </w:p>
          <w:p w:rsidR="00D003BE" w:rsidRPr="00744D5B" w:rsidRDefault="00D003BE" w:rsidP="00BC2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izl.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i diskusija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</w:t>
            </w:r>
          </w:p>
          <w:p w:rsidR="00D003BE" w:rsidRDefault="00D003BE" w:rsidP="00BC283B"/>
        </w:tc>
        <w:tc>
          <w:tcPr>
            <w:tcW w:w="1276" w:type="dxa"/>
          </w:tcPr>
          <w:p w:rsidR="00D003BE" w:rsidRDefault="00D003BE" w:rsidP="00BC283B">
            <w:r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Kompj s projektorom 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Ploča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r>
              <w:rPr>
                <w:sz w:val="18"/>
                <w:szCs w:val="18"/>
              </w:rPr>
              <w:t>Grafoskop</w:t>
            </w:r>
          </w:p>
        </w:tc>
        <w:tc>
          <w:tcPr>
            <w:tcW w:w="992" w:type="dxa"/>
            <w:vMerge/>
          </w:tcPr>
          <w:p w:rsidR="00D003BE" w:rsidRDefault="00D003BE" w:rsidP="00BC283B"/>
        </w:tc>
      </w:tr>
      <w:tr w:rsidR="00D003BE">
        <w:trPr>
          <w:trHeight w:val="3108"/>
        </w:trPr>
        <w:tc>
          <w:tcPr>
            <w:tcW w:w="567" w:type="dxa"/>
            <w:vMerge/>
          </w:tcPr>
          <w:p w:rsidR="00D003BE" w:rsidRPr="00814697" w:rsidRDefault="00D003BE" w:rsidP="00814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003BE" w:rsidRDefault="00D003BE" w:rsidP="00AF26EE">
            <w:pPr>
              <w:rPr>
                <w:sz w:val="18"/>
                <w:szCs w:val="18"/>
              </w:rPr>
            </w:pPr>
          </w:p>
          <w:p w:rsidR="00D003BE" w:rsidRPr="00235793" w:rsidRDefault="00D003BE" w:rsidP="00476561">
            <w:pPr>
              <w:rPr>
                <w:b/>
                <w:bCs/>
                <w:sz w:val="20"/>
                <w:szCs w:val="20"/>
                <w:u w:val="single"/>
              </w:rPr>
            </w:pPr>
            <w:r w:rsidRPr="00235793">
              <w:rPr>
                <w:b/>
                <w:bCs/>
                <w:sz w:val="20"/>
                <w:szCs w:val="20"/>
              </w:rPr>
              <w:t xml:space="preserve">3. </w:t>
            </w:r>
            <w:r w:rsidRPr="00235793">
              <w:rPr>
                <w:b/>
                <w:bCs/>
                <w:sz w:val="20"/>
                <w:szCs w:val="20"/>
                <w:u w:val="single"/>
              </w:rPr>
              <w:t>Prometna pravila</w:t>
            </w:r>
          </w:p>
          <w:p w:rsidR="00D003BE" w:rsidRDefault="00D003BE" w:rsidP="00476561">
            <w:pPr>
              <w:rPr>
                <w:sz w:val="18"/>
                <w:szCs w:val="18"/>
              </w:rPr>
            </w:pPr>
          </w:p>
          <w:p w:rsidR="00D003BE" w:rsidRDefault="00D003BE" w:rsidP="00476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Uključivanje u promet, strana kretanja, brzina</w:t>
            </w:r>
          </w:p>
          <w:p w:rsidR="00D003BE" w:rsidRDefault="00D003BE" w:rsidP="00476561">
            <w:pPr>
              <w:rPr>
                <w:sz w:val="18"/>
                <w:szCs w:val="18"/>
              </w:rPr>
            </w:pPr>
          </w:p>
          <w:p w:rsidR="00D003BE" w:rsidRDefault="00D003BE" w:rsidP="00476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Promet na raskrižju  i  prednost prolaza</w:t>
            </w:r>
          </w:p>
          <w:p w:rsidR="00D003BE" w:rsidRDefault="00D003BE" w:rsidP="00476561">
            <w:pPr>
              <w:rPr>
                <w:sz w:val="18"/>
                <w:szCs w:val="18"/>
              </w:rPr>
            </w:pPr>
          </w:p>
          <w:p w:rsidR="00D003BE" w:rsidRDefault="00D003BE" w:rsidP="00476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Mimoilaženje, pretjecanje i obilaženje,  zaustavljanje i parkiranje</w:t>
            </w:r>
          </w:p>
          <w:p w:rsidR="00D003BE" w:rsidRDefault="00D003BE" w:rsidP="00476561">
            <w:pPr>
              <w:rPr>
                <w:sz w:val="18"/>
                <w:szCs w:val="18"/>
              </w:rPr>
            </w:pPr>
          </w:p>
          <w:p w:rsidR="00D003BE" w:rsidRDefault="00D003BE" w:rsidP="006A6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Zvučni i svjetlosni znaci upozorenja, promet na prijelazu ceste preko željezničke pruge</w:t>
            </w:r>
          </w:p>
          <w:p w:rsidR="00D003BE" w:rsidRDefault="00D003BE" w:rsidP="006A65B4">
            <w:pPr>
              <w:rPr>
                <w:sz w:val="18"/>
                <w:szCs w:val="18"/>
              </w:rPr>
            </w:pPr>
          </w:p>
          <w:p w:rsidR="00D003BE" w:rsidRPr="00814697" w:rsidRDefault="00D003BE" w:rsidP="00A9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Upotreba svjetala u prometu, vožnja noću  i u uvjetima smanjene vidljivosti</w:t>
            </w:r>
          </w:p>
        </w:tc>
        <w:tc>
          <w:tcPr>
            <w:tcW w:w="567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A97CA7" w:rsidRDefault="00D003BE" w:rsidP="00BC283B">
            <w:pPr>
              <w:rPr>
                <w:sz w:val="18"/>
                <w:szCs w:val="18"/>
              </w:rPr>
            </w:pPr>
            <w:r w:rsidRPr="00A97CA7">
              <w:rPr>
                <w:sz w:val="18"/>
                <w:szCs w:val="18"/>
              </w:rPr>
              <w:t>OB/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  <w:r w:rsidRPr="00A97CA7">
              <w:rPr>
                <w:sz w:val="18"/>
                <w:szCs w:val="18"/>
              </w:rPr>
              <w:t>VJ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701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444C1F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učenike s prometnim pravilima u cestovnom prometu</w:t>
            </w:r>
          </w:p>
        </w:tc>
        <w:tc>
          <w:tcPr>
            <w:tcW w:w="1843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Uočiti specifičnosti prometne situacije te objasniti  postupanje u skladu s prometnim pravilima. 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444C1F" w:rsidRDefault="00D003BE" w:rsidP="00BC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Pr="00735D14" w:rsidRDefault="00D003BE" w:rsidP="00BC283B"/>
        </w:tc>
        <w:tc>
          <w:tcPr>
            <w:tcW w:w="1701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Razviti  i  jačati svijest  o osobnoj odgovornosti u cestovnom prometu radi sprečavanja prometnih nesreća.</w:t>
            </w:r>
          </w:p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Pr="004303CF" w:rsidRDefault="00D003BE" w:rsidP="00BC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 samostalnost u primjeni prometnih propisa i pravila</w:t>
            </w:r>
          </w:p>
        </w:tc>
        <w:tc>
          <w:tcPr>
            <w:tcW w:w="1134" w:type="dxa"/>
          </w:tcPr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izl.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i diskusija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</w:t>
            </w:r>
          </w:p>
          <w:p w:rsidR="00D003BE" w:rsidRDefault="00D003BE" w:rsidP="00BC283B"/>
        </w:tc>
        <w:tc>
          <w:tcPr>
            <w:tcW w:w="1276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C283B">
            <w:r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D003BE" w:rsidRDefault="00D003BE" w:rsidP="00BC283B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 s projektorom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Ploča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r>
              <w:rPr>
                <w:sz w:val="18"/>
                <w:szCs w:val="18"/>
              </w:rPr>
              <w:t>Grafoskop</w:t>
            </w:r>
          </w:p>
        </w:tc>
        <w:tc>
          <w:tcPr>
            <w:tcW w:w="992" w:type="dxa"/>
            <w:vMerge/>
          </w:tcPr>
          <w:p w:rsidR="00D003BE" w:rsidRDefault="00D003BE" w:rsidP="00BC283B"/>
        </w:tc>
      </w:tr>
    </w:tbl>
    <w:p w:rsidR="00D003BE" w:rsidRDefault="00D003BE"/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3544"/>
        <w:gridCol w:w="567"/>
        <w:gridCol w:w="1701"/>
        <w:gridCol w:w="1843"/>
        <w:gridCol w:w="1701"/>
        <w:gridCol w:w="1701"/>
        <w:gridCol w:w="1134"/>
        <w:gridCol w:w="1276"/>
        <w:gridCol w:w="1134"/>
        <w:gridCol w:w="992"/>
      </w:tblGrid>
      <w:tr w:rsidR="00D003BE" w:rsidRPr="00735D14">
        <w:trPr>
          <w:trHeight w:val="176"/>
        </w:trPr>
        <w:tc>
          <w:tcPr>
            <w:tcW w:w="567" w:type="dxa"/>
            <w:vMerge w:val="restart"/>
          </w:tcPr>
          <w:p w:rsidR="00D003BE" w:rsidRPr="00735D14" w:rsidRDefault="00D003BE" w:rsidP="002E354D">
            <w:pPr>
              <w:rPr>
                <w:sz w:val="16"/>
                <w:szCs w:val="16"/>
              </w:rPr>
            </w:pP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 xml:space="preserve">Red. 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broj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sata</w:t>
            </w:r>
          </w:p>
        </w:tc>
        <w:tc>
          <w:tcPr>
            <w:tcW w:w="3544" w:type="dxa"/>
            <w:vMerge w:val="restart"/>
          </w:tcPr>
          <w:p w:rsidR="00D003BE" w:rsidRPr="00735D14" w:rsidRDefault="00D003BE" w:rsidP="002E354D"/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Naziv nastavne </w:t>
            </w:r>
            <w:r>
              <w:rPr>
                <w:b/>
                <w:bCs/>
                <w:sz w:val="22"/>
                <w:szCs w:val="22"/>
              </w:rPr>
              <w:t>cjeline -</w:t>
            </w:r>
          </w:p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</w:p>
          <w:p w:rsidR="00D003BE" w:rsidRPr="00735D14" w:rsidRDefault="00D003BE" w:rsidP="00470B58">
            <w:pPr>
              <w:jc w:val="center"/>
              <w:rPr>
                <w:sz w:val="20"/>
                <w:szCs w:val="20"/>
              </w:rPr>
            </w:pPr>
            <w:r w:rsidRPr="00735D14">
              <w:rPr>
                <w:b/>
                <w:bCs/>
                <w:sz w:val="20"/>
                <w:szCs w:val="20"/>
              </w:rPr>
              <w:t>NASTAVNE JEDINICE</w:t>
            </w:r>
          </w:p>
        </w:tc>
        <w:tc>
          <w:tcPr>
            <w:tcW w:w="567" w:type="dxa"/>
            <w:vMerge w:val="restart"/>
          </w:tcPr>
          <w:p w:rsidR="00D003BE" w:rsidRPr="00735D14" w:rsidRDefault="00D003BE" w:rsidP="002E354D">
            <w:pPr>
              <w:rPr>
                <w:b/>
                <w:bCs/>
                <w:sz w:val="16"/>
                <w:szCs w:val="16"/>
              </w:rPr>
            </w:pPr>
          </w:p>
          <w:p w:rsidR="00D003BE" w:rsidRPr="00735D14" w:rsidRDefault="00D003BE" w:rsidP="002E354D">
            <w:pPr>
              <w:rPr>
                <w:b/>
                <w:bCs/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Tip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sata: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o, vj,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pon,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provj.</w:t>
            </w:r>
          </w:p>
        </w:tc>
        <w:tc>
          <w:tcPr>
            <w:tcW w:w="6946" w:type="dxa"/>
            <w:gridSpan w:val="4"/>
          </w:tcPr>
          <w:p w:rsidR="00D003BE" w:rsidRPr="00735D14" w:rsidRDefault="00D003BE" w:rsidP="002E354D">
            <w:r w:rsidRPr="00735D14">
              <w:rPr>
                <w:b/>
                <w:bCs/>
                <w:sz w:val="22"/>
                <w:szCs w:val="22"/>
              </w:rPr>
              <w:t xml:space="preserve">          CILJEVI NASTAVE</w:t>
            </w:r>
            <w:r w:rsidRPr="00735D14">
              <w:rPr>
                <w:sz w:val="22"/>
                <w:szCs w:val="22"/>
              </w:rPr>
              <w:t>, zamišljeno buduće stanje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2E354D">
            <w:pPr>
              <w:rPr>
                <w:b/>
                <w:bCs/>
              </w:rPr>
            </w:pPr>
          </w:p>
          <w:p w:rsidR="00D003BE" w:rsidRPr="00820D6B" w:rsidRDefault="00D003BE" w:rsidP="002E354D">
            <w:pPr>
              <w:rPr>
                <w:b/>
                <w:bCs/>
                <w:sz w:val="20"/>
                <w:szCs w:val="20"/>
              </w:rPr>
            </w:pPr>
            <w:r w:rsidRPr="00820D6B">
              <w:rPr>
                <w:b/>
                <w:bCs/>
                <w:sz w:val="20"/>
                <w:szCs w:val="20"/>
              </w:rPr>
              <w:t>Nastavne metode i metodički oblici</w:t>
            </w:r>
          </w:p>
        </w:tc>
        <w:tc>
          <w:tcPr>
            <w:tcW w:w="1276" w:type="dxa"/>
            <w:vMerge w:val="restart"/>
          </w:tcPr>
          <w:p w:rsidR="00D003BE" w:rsidRPr="00735D14" w:rsidRDefault="00D003BE" w:rsidP="002E354D">
            <w:pPr>
              <w:rPr>
                <w:sz w:val="18"/>
                <w:szCs w:val="18"/>
              </w:rPr>
            </w:pPr>
            <w:r w:rsidRPr="00735D14">
              <w:rPr>
                <w:b/>
                <w:bCs/>
                <w:sz w:val="22"/>
                <w:szCs w:val="22"/>
              </w:rPr>
              <w:t>Korelacija</w:t>
            </w:r>
            <w:r w:rsidRPr="00735D14">
              <w:rPr>
                <w:sz w:val="22"/>
                <w:szCs w:val="22"/>
              </w:rPr>
              <w:t>-</w:t>
            </w:r>
            <w:r w:rsidRPr="00735D14">
              <w:rPr>
                <w:sz w:val="18"/>
                <w:szCs w:val="18"/>
              </w:rPr>
              <w:t xml:space="preserve">  veza s pred- metima temeljitijeg učenja  – </w:t>
            </w:r>
            <w:r w:rsidRPr="00735D14">
              <w:rPr>
                <w:sz w:val="16"/>
                <w:szCs w:val="16"/>
              </w:rPr>
              <w:t>KONKRETNO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2E354D">
            <w:pPr>
              <w:rPr>
                <w:b/>
                <w:bCs/>
              </w:rPr>
            </w:pPr>
          </w:p>
          <w:p w:rsidR="00D003BE" w:rsidRPr="00820D6B" w:rsidRDefault="00D003BE" w:rsidP="002E354D">
            <w:pPr>
              <w:rPr>
                <w:b/>
                <w:bCs/>
                <w:sz w:val="20"/>
                <w:szCs w:val="20"/>
              </w:rPr>
            </w:pPr>
            <w:r w:rsidRPr="00820D6B">
              <w:rPr>
                <w:b/>
                <w:bCs/>
                <w:sz w:val="20"/>
                <w:szCs w:val="20"/>
              </w:rPr>
              <w:t>Nastavna sredstva i pomagala</w:t>
            </w:r>
          </w:p>
        </w:tc>
        <w:tc>
          <w:tcPr>
            <w:tcW w:w="992" w:type="dxa"/>
            <w:vMerge w:val="restart"/>
          </w:tcPr>
          <w:p w:rsidR="00D003BE" w:rsidRPr="00735D14" w:rsidRDefault="00D003BE" w:rsidP="00401092">
            <w:r>
              <w:rPr>
                <w:sz w:val="22"/>
                <w:szCs w:val="22"/>
              </w:rPr>
              <w:t>Napom.</w:t>
            </w:r>
          </w:p>
          <w:p w:rsidR="00D003BE" w:rsidRDefault="00D003BE" w:rsidP="00401092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>(o prije</w:t>
            </w:r>
            <w:r>
              <w:rPr>
                <w:sz w:val="16"/>
                <w:szCs w:val="16"/>
              </w:rPr>
              <w:t>d. poboljš</w:t>
            </w:r>
            <w:r w:rsidRPr="00915D13">
              <w:rPr>
                <w:sz w:val="16"/>
                <w:szCs w:val="16"/>
              </w:rPr>
              <w:t>; netipično</w:t>
            </w:r>
            <w:r>
              <w:rPr>
                <w:sz w:val="16"/>
                <w:szCs w:val="16"/>
              </w:rPr>
              <w:t>-</w:t>
            </w:r>
          </w:p>
          <w:p w:rsidR="00D003BE" w:rsidRPr="00915D13" w:rsidRDefault="00D003BE" w:rsidP="00401092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 xml:space="preserve">sti, </w:t>
            </w:r>
          </w:p>
          <w:p w:rsidR="00D003BE" w:rsidRPr="00735D14" w:rsidRDefault="00D003BE" w:rsidP="00401092">
            <w:pPr>
              <w:rPr>
                <w:sz w:val="18"/>
                <w:szCs w:val="18"/>
              </w:rPr>
            </w:pPr>
            <w:r w:rsidRPr="00915D13">
              <w:rPr>
                <w:sz w:val="16"/>
                <w:szCs w:val="16"/>
              </w:rPr>
              <w:t>posjete, gost..)</w:t>
            </w:r>
          </w:p>
        </w:tc>
      </w:tr>
      <w:tr w:rsidR="00D003BE">
        <w:trPr>
          <w:trHeight w:val="320"/>
        </w:trPr>
        <w:tc>
          <w:tcPr>
            <w:tcW w:w="567" w:type="dxa"/>
            <w:vMerge/>
          </w:tcPr>
          <w:p w:rsidR="00D003BE" w:rsidRPr="00735D14" w:rsidRDefault="00D003BE" w:rsidP="002E354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2E354D"/>
        </w:tc>
        <w:tc>
          <w:tcPr>
            <w:tcW w:w="567" w:type="dxa"/>
            <w:vMerge/>
          </w:tcPr>
          <w:p w:rsidR="00D003BE" w:rsidRPr="00735D14" w:rsidRDefault="00D003BE" w:rsidP="002E35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003BE" w:rsidRPr="00735D14" w:rsidRDefault="00D003BE" w:rsidP="002E354D">
            <w:r w:rsidRPr="00735D14">
              <w:rPr>
                <w:b/>
                <w:bCs/>
                <w:sz w:val="22"/>
                <w:szCs w:val="22"/>
              </w:rPr>
              <w:t>Što želimo postići</w:t>
            </w:r>
            <w:r w:rsidRPr="00735D14">
              <w:rPr>
                <w:sz w:val="22"/>
                <w:szCs w:val="22"/>
              </w:rPr>
              <w:t xml:space="preserve"> –</w:t>
            </w:r>
          </w:p>
          <w:p w:rsidR="00D003BE" w:rsidRPr="00735D14" w:rsidRDefault="00D003BE" w:rsidP="002E354D">
            <w:r w:rsidRPr="00735D14">
              <w:rPr>
                <w:sz w:val="22"/>
                <w:szCs w:val="22"/>
              </w:rPr>
              <w:t>općenito, za</w:t>
            </w:r>
          </w:p>
          <w:p w:rsidR="00D003BE" w:rsidRPr="00735D14" w:rsidRDefault="00D003BE" w:rsidP="002E354D">
            <w:pPr>
              <w:rPr>
                <w:sz w:val="16"/>
                <w:szCs w:val="16"/>
              </w:rPr>
            </w:pPr>
            <w:r w:rsidRPr="00735D14">
              <w:rPr>
                <w:sz w:val="22"/>
                <w:szCs w:val="22"/>
              </w:rPr>
              <w:t xml:space="preserve">nast. </w:t>
            </w:r>
            <w:r w:rsidRPr="00735D14">
              <w:rPr>
                <w:sz w:val="16"/>
                <w:szCs w:val="16"/>
              </w:rPr>
              <w:t>CJELINU</w:t>
            </w:r>
          </w:p>
        </w:tc>
        <w:tc>
          <w:tcPr>
            <w:tcW w:w="5245" w:type="dxa"/>
            <w:gridSpan w:val="3"/>
          </w:tcPr>
          <w:p w:rsidR="00D003BE" w:rsidRPr="00735D14" w:rsidRDefault="00D003BE" w:rsidP="002E354D">
            <w:pPr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   Očekivane KOMPETENCIJE </w:t>
            </w:r>
            <w:r w:rsidRPr="00735D14">
              <w:rPr>
                <w:sz w:val="22"/>
                <w:szCs w:val="22"/>
              </w:rPr>
              <w:t xml:space="preserve"> (= zadaće:</w:t>
            </w:r>
          </w:p>
          <w:p w:rsidR="00D003BE" w:rsidRPr="00735D14" w:rsidRDefault="00D003BE" w:rsidP="002E354D">
            <w:r w:rsidRPr="00735D14">
              <w:rPr>
                <w:b/>
                <w:bCs/>
                <w:sz w:val="22"/>
                <w:szCs w:val="22"/>
              </w:rPr>
              <w:t xml:space="preserve">           učenik će</w:t>
            </w:r>
            <w:r w:rsidRPr="00735D14">
              <w:rPr>
                <w:sz w:val="22"/>
                <w:szCs w:val="22"/>
              </w:rPr>
              <w:t xml:space="preserve"> </w:t>
            </w:r>
            <w:r w:rsidRPr="00735D14">
              <w:rPr>
                <w:b/>
                <w:bCs/>
                <w:sz w:val="22"/>
                <w:szCs w:val="22"/>
              </w:rPr>
              <w:t>moći</w:t>
            </w:r>
            <w:r w:rsidRPr="00735D14">
              <w:rPr>
                <w:sz w:val="22"/>
                <w:szCs w:val="22"/>
              </w:rPr>
              <w:t xml:space="preserve"> u područjima)</w:t>
            </w:r>
          </w:p>
        </w:tc>
        <w:tc>
          <w:tcPr>
            <w:tcW w:w="1134" w:type="dxa"/>
            <w:vMerge/>
          </w:tcPr>
          <w:p w:rsidR="00D003BE" w:rsidRPr="00735D14" w:rsidRDefault="00D003BE" w:rsidP="002E354D"/>
        </w:tc>
        <w:tc>
          <w:tcPr>
            <w:tcW w:w="1276" w:type="dxa"/>
            <w:vMerge/>
          </w:tcPr>
          <w:p w:rsidR="00D003BE" w:rsidRPr="00735D14" w:rsidRDefault="00D003BE" w:rsidP="002E354D"/>
        </w:tc>
        <w:tc>
          <w:tcPr>
            <w:tcW w:w="1134" w:type="dxa"/>
            <w:vMerge/>
          </w:tcPr>
          <w:p w:rsidR="00D003BE" w:rsidRPr="00735D14" w:rsidRDefault="00D003BE" w:rsidP="002E354D"/>
        </w:tc>
        <w:tc>
          <w:tcPr>
            <w:tcW w:w="992" w:type="dxa"/>
            <w:vMerge/>
          </w:tcPr>
          <w:p w:rsidR="00D003BE" w:rsidRDefault="00D003BE" w:rsidP="002E354D"/>
        </w:tc>
      </w:tr>
      <w:tr w:rsidR="00D003BE">
        <w:trPr>
          <w:trHeight w:val="656"/>
        </w:trPr>
        <w:tc>
          <w:tcPr>
            <w:tcW w:w="567" w:type="dxa"/>
            <w:vMerge/>
          </w:tcPr>
          <w:p w:rsidR="00D003BE" w:rsidRPr="00735D14" w:rsidRDefault="00D003BE" w:rsidP="002E354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2E354D"/>
        </w:tc>
        <w:tc>
          <w:tcPr>
            <w:tcW w:w="567" w:type="dxa"/>
            <w:vMerge/>
          </w:tcPr>
          <w:p w:rsidR="00D003BE" w:rsidRPr="00735D14" w:rsidRDefault="00D003BE" w:rsidP="002E35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03BE" w:rsidRPr="00735D14" w:rsidRDefault="00D003BE" w:rsidP="002E354D"/>
        </w:tc>
        <w:tc>
          <w:tcPr>
            <w:tcW w:w="1843" w:type="dxa"/>
          </w:tcPr>
          <w:p w:rsidR="00D003BE" w:rsidRPr="00470B58" w:rsidRDefault="00D003BE" w:rsidP="002E35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KOGNITIV</w:t>
            </w:r>
            <w:r w:rsidRPr="00735D14">
              <w:rPr>
                <w:b/>
                <w:bCs/>
                <w:sz w:val="18"/>
                <w:szCs w:val="18"/>
              </w:rPr>
              <w:t xml:space="preserve">NO – </w:t>
            </w:r>
            <w:r>
              <w:rPr>
                <w:sz w:val="20"/>
                <w:szCs w:val="20"/>
              </w:rPr>
              <w:t>teorijski</w:t>
            </w:r>
            <w:r w:rsidRPr="00735D14">
              <w:rPr>
                <w:sz w:val="20"/>
                <w:szCs w:val="20"/>
              </w:rPr>
              <w:t xml:space="preserve"> sadržaji</w:t>
            </w:r>
          </w:p>
        </w:tc>
        <w:tc>
          <w:tcPr>
            <w:tcW w:w="1701" w:type="dxa"/>
          </w:tcPr>
          <w:p w:rsidR="00D003BE" w:rsidRPr="00735D14" w:rsidRDefault="00D003BE" w:rsidP="002E354D">
            <w:pPr>
              <w:rPr>
                <w:sz w:val="20"/>
                <w:szCs w:val="20"/>
              </w:rPr>
            </w:pPr>
            <w:r w:rsidRPr="00735D14">
              <w:rPr>
                <w:b/>
                <w:bCs/>
                <w:sz w:val="18"/>
                <w:szCs w:val="18"/>
              </w:rPr>
              <w:t>PSIHOMOTORI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735D14">
              <w:rPr>
                <w:b/>
                <w:bCs/>
                <w:sz w:val="18"/>
                <w:szCs w:val="18"/>
              </w:rPr>
              <w:t>ČKO</w:t>
            </w:r>
            <w:r w:rsidRPr="00735D14">
              <w:rPr>
                <w:sz w:val="20"/>
                <w:szCs w:val="20"/>
              </w:rPr>
              <w:t xml:space="preserve"> – praktične vještine</w:t>
            </w:r>
          </w:p>
        </w:tc>
        <w:tc>
          <w:tcPr>
            <w:tcW w:w="1701" w:type="dxa"/>
          </w:tcPr>
          <w:p w:rsidR="00D003BE" w:rsidRPr="00735D14" w:rsidRDefault="00D003BE" w:rsidP="002E354D">
            <w:pPr>
              <w:rPr>
                <w:sz w:val="20"/>
                <w:szCs w:val="20"/>
              </w:rPr>
            </w:pPr>
            <w:r w:rsidRPr="00735D14">
              <w:rPr>
                <w:b/>
                <w:bCs/>
                <w:sz w:val="18"/>
                <w:szCs w:val="18"/>
              </w:rPr>
              <w:t>AFEKTIVNO</w:t>
            </w:r>
            <w:r>
              <w:rPr>
                <w:sz w:val="20"/>
                <w:szCs w:val="20"/>
              </w:rPr>
              <w:t xml:space="preserve"> - željene osobine,</w:t>
            </w:r>
          </w:p>
          <w:p w:rsidR="00D003BE" w:rsidRPr="00735D14" w:rsidRDefault="00D003BE" w:rsidP="002E354D">
            <w:r w:rsidRPr="00735D14">
              <w:rPr>
                <w:sz w:val="20"/>
                <w:szCs w:val="20"/>
              </w:rPr>
              <w:t xml:space="preserve"> vidljive</w:t>
            </w:r>
          </w:p>
        </w:tc>
        <w:tc>
          <w:tcPr>
            <w:tcW w:w="1134" w:type="dxa"/>
            <w:vMerge/>
          </w:tcPr>
          <w:p w:rsidR="00D003BE" w:rsidRPr="00735D14" w:rsidRDefault="00D003BE" w:rsidP="002E354D"/>
        </w:tc>
        <w:tc>
          <w:tcPr>
            <w:tcW w:w="1276" w:type="dxa"/>
            <w:vMerge/>
          </w:tcPr>
          <w:p w:rsidR="00D003BE" w:rsidRPr="00735D14" w:rsidRDefault="00D003BE" w:rsidP="002E354D"/>
        </w:tc>
        <w:tc>
          <w:tcPr>
            <w:tcW w:w="1134" w:type="dxa"/>
            <w:vMerge/>
          </w:tcPr>
          <w:p w:rsidR="00D003BE" w:rsidRPr="00735D14" w:rsidRDefault="00D003BE" w:rsidP="002E354D"/>
        </w:tc>
        <w:tc>
          <w:tcPr>
            <w:tcW w:w="992" w:type="dxa"/>
            <w:vMerge/>
          </w:tcPr>
          <w:p w:rsidR="00D003BE" w:rsidRDefault="00D003BE" w:rsidP="002E354D"/>
        </w:tc>
      </w:tr>
      <w:tr w:rsidR="00D003BE">
        <w:trPr>
          <w:trHeight w:val="2295"/>
        </w:trPr>
        <w:tc>
          <w:tcPr>
            <w:tcW w:w="567" w:type="dxa"/>
            <w:vMerge w:val="restart"/>
          </w:tcPr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97CA7">
              <w:rPr>
                <w:sz w:val="18"/>
                <w:szCs w:val="18"/>
              </w:rPr>
              <w:t>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</w:pPr>
          </w:p>
          <w:p w:rsidR="00D003BE" w:rsidRDefault="00D003BE" w:rsidP="00A97CA7">
            <w:pPr>
              <w:jc w:val="center"/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D003BE" w:rsidRPr="00AC3269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  <w:p w:rsidR="00D003BE" w:rsidRPr="00A97CA7" w:rsidRDefault="00D003BE" w:rsidP="00AC326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Vožnja unatrag, polukružno okretanje, obveza vozača prema pješacima i drugim sudionicima u prometu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Ponavljanje – prometni znaci i prometna pravila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Provjera znanja - prometni znaci i prometna pravila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Pregled ocjena na kraju polugodišta</w:t>
            </w:r>
          </w:p>
          <w:p w:rsidR="00D003BE" w:rsidRPr="00A97CA7" w:rsidRDefault="00D003BE" w:rsidP="002E35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 w:rsidRPr="00656FA8">
              <w:rPr>
                <w:sz w:val="18"/>
                <w:szCs w:val="18"/>
              </w:rPr>
              <w:t>OB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rPr>
                <w:sz w:val="18"/>
                <w:szCs w:val="18"/>
              </w:rPr>
            </w:pPr>
          </w:p>
          <w:p w:rsidR="00D003BE" w:rsidRPr="00656FA8" w:rsidRDefault="00D003BE" w:rsidP="00656FA8">
            <w:pPr>
              <w:rPr>
                <w:sz w:val="16"/>
                <w:szCs w:val="16"/>
              </w:rPr>
            </w:pPr>
            <w:r w:rsidRPr="00656FA8">
              <w:rPr>
                <w:sz w:val="16"/>
                <w:szCs w:val="16"/>
              </w:rPr>
              <w:t>PON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Pr="00656FA8" w:rsidRDefault="00D003BE" w:rsidP="0065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Default="00D003BE" w:rsidP="002E354D"/>
        </w:tc>
        <w:tc>
          <w:tcPr>
            <w:tcW w:w="1843" w:type="dxa"/>
          </w:tcPr>
          <w:p w:rsidR="00D003BE" w:rsidRDefault="00D003BE" w:rsidP="002E354D"/>
        </w:tc>
        <w:tc>
          <w:tcPr>
            <w:tcW w:w="1701" w:type="dxa"/>
          </w:tcPr>
          <w:p w:rsidR="00D003BE" w:rsidRPr="00735D14" w:rsidRDefault="00D003BE" w:rsidP="002E354D"/>
        </w:tc>
        <w:tc>
          <w:tcPr>
            <w:tcW w:w="1701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A0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prometne kulture i humanih odnosa prema ostalim sudionicima u prometu.</w:t>
            </w:r>
          </w:p>
          <w:p w:rsidR="00D003BE" w:rsidRPr="00A058BD" w:rsidRDefault="00D003BE" w:rsidP="002E3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03BE" w:rsidRDefault="00D003BE" w:rsidP="002E354D"/>
        </w:tc>
        <w:tc>
          <w:tcPr>
            <w:tcW w:w="1276" w:type="dxa"/>
          </w:tcPr>
          <w:p w:rsidR="00D003BE" w:rsidRDefault="00D003BE" w:rsidP="002E354D"/>
        </w:tc>
        <w:tc>
          <w:tcPr>
            <w:tcW w:w="1134" w:type="dxa"/>
          </w:tcPr>
          <w:p w:rsidR="00D003BE" w:rsidRDefault="00D003BE" w:rsidP="002E354D"/>
        </w:tc>
        <w:tc>
          <w:tcPr>
            <w:tcW w:w="992" w:type="dxa"/>
            <w:vMerge w:val="restart"/>
          </w:tcPr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B15BB3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Vježbe vožnje traktora bit će obavljene u sklopu praktične nastave.</w:t>
            </w:r>
          </w:p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  <w:p w:rsidR="00D003BE" w:rsidRDefault="00D003BE" w:rsidP="002E354D"/>
        </w:tc>
      </w:tr>
      <w:tr w:rsidR="00D003BE">
        <w:trPr>
          <w:trHeight w:val="4591"/>
        </w:trPr>
        <w:tc>
          <w:tcPr>
            <w:tcW w:w="567" w:type="dxa"/>
            <w:vMerge/>
          </w:tcPr>
          <w:p w:rsidR="00D003BE" w:rsidRDefault="00D003BE" w:rsidP="00A9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7D1BAB" w:rsidRDefault="00D003BE" w:rsidP="002E354D">
            <w:pPr>
              <w:rPr>
                <w:b/>
                <w:bCs/>
                <w:sz w:val="20"/>
                <w:szCs w:val="20"/>
                <w:u w:val="single"/>
              </w:rPr>
            </w:pPr>
            <w:r w:rsidRPr="007D1BAB">
              <w:rPr>
                <w:b/>
                <w:bCs/>
                <w:sz w:val="20"/>
                <w:szCs w:val="20"/>
              </w:rPr>
              <w:t xml:space="preserve">4. </w:t>
            </w:r>
            <w:r w:rsidRPr="007D1BAB">
              <w:rPr>
                <w:b/>
                <w:bCs/>
                <w:sz w:val="20"/>
                <w:szCs w:val="20"/>
                <w:u w:val="single"/>
              </w:rPr>
              <w:t>Sigurnosna pravila u vožnji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Vizualni tehnički pregled traktora, rad. stroja i motokult., obveza vozača pri uključivanju sa zemljane ceste  na kolnik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Utjecaj alkohola na sposobnost vožnje, opasnost u prometu  na cesti u nepovoljnim uvjetima, odnos prema drugim vozačima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b/>
                <w:bCs/>
              </w:rPr>
            </w:pPr>
            <w:r w:rsidRPr="00AC3269">
              <w:rPr>
                <w:b/>
                <w:bCs/>
                <w:sz w:val="22"/>
                <w:szCs w:val="22"/>
              </w:rPr>
              <w:t xml:space="preserve">II  UPRAVLJANJE  </w:t>
            </w:r>
          </w:p>
          <w:p w:rsidR="00D003BE" w:rsidRPr="00AC3269" w:rsidRDefault="00D003BE" w:rsidP="002E354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C3269">
              <w:rPr>
                <w:b/>
                <w:bCs/>
                <w:sz w:val="22"/>
                <w:szCs w:val="22"/>
              </w:rPr>
              <w:t>TRAKTOROM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Upoznavanje vozila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Upotreba komandi i uređaja vozila na mjestu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Upotreba komandi vozila u pokretu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traktorom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AC3269" w:rsidRDefault="00D003BE" w:rsidP="00AC32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</w:pPr>
          </w:p>
          <w:p w:rsidR="00D003BE" w:rsidRDefault="00D003BE" w:rsidP="00656FA8">
            <w:pPr>
              <w:jc w:val="center"/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Pr="00AC3269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037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  <w:p w:rsidR="00D003BE" w:rsidRDefault="00D003BE" w:rsidP="00656FA8">
            <w:pPr>
              <w:jc w:val="center"/>
              <w:rPr>
                <w:sz w:val="18"/>
                <w:szCs w:val="18"/>
              </w:rPr>
            </w:pPr>
          </w:p>
          <w:p w:rsidR="00D003BE" w:rsidRPr="00656FA8" w:rsidRDefault="00D003BE" w:rsidP="0065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učenike sa sigurnosnim pravilima koje je nužno poštivati u vožnji.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444C1F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upotrebljavati komande traktora te upravljati istim</w:t>
            </w:r>
          </w:p>
        </w:tc>
        <w:tc>
          <w:tcPr>
            <w:tcW w:w="1843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Opisati radnje i sigurnosna pravila koja mora poštivati vozač traktora.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upotrebu komandi traktora.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444C1F" w:rsidRDefault="00D003BE" w:rsidP="002E35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744D5B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Upravljati traktorom</w:t>
            </w:r>
          </w:p>
        </w:tc>
        <w:tc>
          <w:tcPr>
            <w:tcW w:w="1701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Razviti uvjerenje da su sigurnosne navike uvjet za sigurno i uredno odvijanje prometa, te da su preduvjet za osobnu sigurnost i sigurnost drugih sudionika u prometu. </w:t>
            </w: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Pr="00A058BD" w:rsidRDefault="00D003BE" w:rsidP="002E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Stjecanje sigurnosti u upravljanju traktorom.</w:t>
            </w:r>
          </w:p>
        </w:tc>
        <w:tc>
          <w:tcPr>
            <w:tcW w:w="1134" w:type="dxa"/>
          </w:tcPr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izl.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i diskusija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</w:t>
            </w:r>
          </w:p>
          <w:p w:rsidR="00D003BE" w:rsidRDefault="00D003BE" w:rsidP="002E354D"/>
          <w:p w:rsidR="00D003BE" w:rsidRPr="00EB1355" w:rsidRDefault="00D003BE" w:rsidP="00EB1355"/>
          <w:p w:rsidR="00D003BE" w:rsidRPr="00EB1355" w:rsidRDefault="00D003BE" w:rsidP="00EB1355"/>
          <w:p w:rsidR="00D003BE" w:rsidRDefault="00D003BE" w:rsidP="00EB1355"/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izl.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</w:t>
            </w:r>
          </w:p>
          <w:p w:rsidR="00D003BE" w:rsidRPr="00EB1355" w:rsidRDefault="00D003BE" w:rsidP="00EB1355"/>
        </w:tc>
        <w:tc>
          <w:tcPr>
            <w:tcW w:w="1276" w:type="dxa"/>
          </w:tcPr>
          <w:p w:rsidR="00D003BE" w:rsidRDefault="00D003BE" w:rsidP="002E354D">
            <w:pPr>
              <w:rPr>
                <w:sz w:val="18"/>
                <w:szCs w:val="18"/>
              </w:rPr>
            </w:pPr>
          </w:p>
          <w:p w:rsidR="00D003BE" w:rsidRDefault="00D003BE" w:rsidP="002E354D">
            <w:r>
              <w:rPr>
                <w:sz w:val="18"/>
                <w:szCs w:val="18"/>
              </w:rPr>
              <w:t>Praktična nastava</w:t>
            </w:r>
          </w:p>
          <w:p w:rsidR="00D003BE" w:rsidRPr="00EB1355" w:rsidRDefault="00D003BE" w:rsidP="00EB1355"/>
          <w:p w:rsidR="00D003BE" w:rsidRPr="00EB1355" w:rsidRDefault="00D003BE" w:rsidP="00EB1355"/>
          <w:p w:rsidR="00D003BE" w:rsidRPr="00EB1355" w:rsidRDefault="00D003BE" w:rsidP="00EB1355"/>
          <w:p w:rsidR="00D003BE" w:rsidRPr="00EB1355" w:rsidRDefault="00D003BE" w:rsidP="00EB1355"/>
          <w:p w:rsidR="00D003BE" w:rsidRPr="00EB1355" w:rsidRDefault="00D003BE" w:rsidP="00EB1355"/>
          <w:p w:rsidR="00D003BE" w:rsidRPr="00EB1355" w:rsidRDefault="00D003BE" w:rsidP="00EB1355"/>
          <w:p w:rsidR="00D003BE" w:rsidRPr="00EB1355" w:rsidRDefault="00D003BE" w:rsidP="00EB1355"/>
          <w:p w:rsidR="00D003BE" w:rsidRDefault="00D003BE" w:rsidP="00EB1355"/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Praktična nastava 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Poljoprivred. mehanizacija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Pr="00EB1355" w:rsidRDefault="00D003BE" w:rsidP="00EB1355"/>
        </w:tc>
        <w:tc>
          <w:tcPr>
            <w:tcW w:w="1134" w:type="dxa"/>
          </w:tcPr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 s projektorom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Ploča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Grafoskop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r>
              <w:rPr>
                <w:sz w:val="18"/>
                <w:szCs w:val="18"/>
              </w:rPr>
              <w:t>Traktor</w:t>
            </w:r>
          </w:p>
        </w:tc>
        <w:tc>
          <w:tcPr>
            <w:tcW w:w="992" w:type="dxa"/>
            <w:vMerge/>
          </w:tcPr>
          <w:p w:rsidR="00D003BE" w:rsidRDefault="00D003BE" w:rsidP="002E354D"/>
        </w:tc>
      </w:tr>
      <w:tr w:rsidR="00D003BE" w:rsidRPr="00735D14">
        <w:trPr>
          <w:trHeight w:val="176"/>
        </w:trPr>
        <w:tc>
          <w:tcPr>
            <w:tcW w:w="567" w:type="dxa"/>
            <w:vMerge w:val="restart"/>
          </w:tcPr>
          <w:p w:rsidR="00D003BE" w:rsidRPr="00735D14" w:rsidRDefault="00D003BE" w:rsidP="00401092">
            <w:pPr>
              <w:rPr>
                <w:sz w:val="16"/>
                <w:szCs w:val="16"/>
              </w:rPr>
            </w:pP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 xml:space="preserve">Red. 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broj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sata</w:t>
            </w:r>
          </w:p>
        </w:tc>
        <w:tc>
          <w:tcPr>
            <w:tcW w:w="3544" w:type="dxa"/>
            <w:vMerge w:val="restart"/>
          </w:tcPr>
          <w:p w:rsidR="00D003BE" w:rsidRPr="00735D14" w:rsidRDefault="00D003BE" w:rsidP="00401092"/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Naziv nastavne </w:t>
            </w:r>
            <w:r>
              <w:rPr>
                <w:b/>
                <w:bCs/>
                <w:sz w:val="22"/>
                <w:szCs w:val="22"/>
              </w:rPr>
              <w:t>cjeline</w:t>
            </w:r>
          </w:p>
          <w:p w:rsidR="00D003BE" w:rsidRPr="00735D14" w:rsidRDefault="00D003BE" w:rsidP="00470B58">
            <w:pPr>
              <w:jc w:val="center"/>
              <w:rPr>
                <w:b/>
                <w:bCs/>
              </w:rPr>
            </w:pPr>
          </w:p>
          <w:p w:rsidR="00D003BE" w:rsidRPr="00735D14" w:rsidRDefault="00D003BE" w:rsidP="00470B58">
            <w:pPr>
              <w:jc w:val="center"/>
              <w:rPr>
                <w:sz w:val="20"/>
                <w:szCs w:val="20"/>
              </w:rPr>
            </w:pPr>
            <w:r w:rsidRPr="00735D14">
              <w:rPr>
                <w:b/>
                <w:bCs/>
                <w:sz w:val="20"/>
                <w:szCs w:val="20"/>
              </w:rPr>
              <w:t>NASTAVNE JEDINICE</w:t>
            </w:r>
          </w:p>
        </w:tc>
        <w:tc>
          <w:tcPr>
            <w:tcW w:w="567" w:type="dxa"/>
            <w:vMerge w:val="restart"/>
          </w:tcPr>
          <w:p w:rsidR="00D003BE" w:rsidRPr="00735D14" w:rsidRDefault="00D003BE" w:rsidP="00401092">
            <w:pPr>
              <w:rPr>
                <w:b/>
                <w:bCs/>
                <w:sz w:val="16"/>
                <w:szCs w:val="16"/>
              </w:rPr>
            </w:pPr>
          </w:p>
          <w:p w:rsidR="00D003BE" w:rsidRPr="00735D14" w:rsidRDefault="00D003BE" w:rsidP="00401092">
            <w:pPr>
              <w:rPr>
                <w:b/>
                <w:bCs/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Tip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b/>
                <w:bCs/>
                <w:sz w:val="16"/>
                <w:szCs w:val="16"/>
              </w:rPr>
              <w:t>sata: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o, vj,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pon,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16"/>
                <w:szCs w:val="16"/>
              </w:rPr>
              <w:t>provj</w:t>
            </w:r>
          </w:p>
        </w:tc>
        <w:tc>
          <w:tcPr>
            <w:tcW w:w="6946" w:type="dxa"/>
            <w:gridSpan w:val="4"/>
          </w:tcPr>
          <w:p w:rsidR="00D003BE" w:rsidRPr="00735D14" w:rsidRDefault="00D003BE" w:rsidP="00401092">
            <w:r w:rsidRPr="00735D14">
              <w:rPr>
                <w:b/>
                <w:bCs/>
                <w:sz w:val="22"/>
                <w:szCs w:val="22"/>
              </w:rPr>
              <w:t xml:space="preserve">          CILJEVI NASTAVE</w:t>
            </w:r>
            <w:r w:rsidRPr="00735D14">
              <w:rPr>
                <w:sz w:val="22"/>
                <w:szCs w:val="22"/>
              </w:rPr>
              <w:t>, zamišljeno buduće stanje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401092">
            <w:pPr>
              <w:rPr>
                <w:b/>
                <w:bCs/>
              </w:rPr>
            </w:pPr>
          </w:p>
          <w:p w:rsidR="00D003BE" w:rsidRPr="00470B58" w:rsidRDefault="00D003BE" w:rsidP="00401092">
            <w:pPr>
              <w:rPr>
                <w:b/>
                <w:bCs/>
                <w:sz w:val="20"/>
                <w:szCs w:val="20"/>
              </w:rPr>
            </w:pPr>
            <w:r w:rsidRPr="00470B58">
              <w:rPr>
                <w:b/>
                <w:bCs/>
                <w:sz w:val="20"/>
                <w:szCs w:val="20"/>
              </w:rPr>
              <w:t>Nastavne metode i metodički oblici</w:t>
            </w:r>
          </w:p>
        </w:tc>
        <w:tc>
          <w:tcPr>
            <w:tcW w:w="1276" w:type="dxa"/>
            <w:vMerge w:val="restart"/>
          </w:tcPr>
          <w:p w:rsidR="00D003BE" w:rsidRPr="00735D14" w:rsidRDefault="00D003BE" w:rsidP="00401092">
            <w:pPr>
              <w:rPr>
                <w:sz w:val="18"/>
                <w:szCs w:val="18"/>
              </w:rPr>
            </w:pPr>
            <w:r w:rsidRPr="00735D14">
              <w:rPr>
                <w:b/>
                <w:bCs/>
                <w:sz w:val="22"/>
                <w:szCs w:val="22"/>
              </w:rPr>
              <w:t>Korelacija</w:t>
            </w:r>
            <w:r w:rsidRPr="00735D14">
              <w:rPr>
                <w:sz w:val="22"/>
                <w:szCs w:val="22"/>
              </w:rPr>
              <w:t>-</w:t>
            </w:r>
            <w:r w:rsidRPr="00735D14">
              <w:rPr>
                <w:sz w:val="18"/>
                <w:szCs w:val="18"/>
              </w:rPr>
              <w:t xml:space="preserve">  veza s pred- metima temeljitijeg učenja  – </w:t>
            </w:r>
            <w:r w:rsidRPr="00735D14">
              <w:rPr>
                <w:sz w:val="16"/>
                <w:szCs w:val="16"/>
              </w:rPr>
              <w:t>KONKRETNO</w:t>
            </w:r>
          </w:p>
        </w:tc>
        <w:tc>
          <w:tcPr>
            <w:tcW w:w="1134" w:type="dxa"/>
            <w:vMerge w:val="restart"/>
          </w:tcPr>
          <w:p w:rsidR="00D003BE" w:rsidRPr="00735D14" w:rsidRDefault="00D003BE" w:rsidP="00401092">
            <w:pPr>
              <w:rPr>
                <w:b/>
                <w:bCs/>
              </w:rPr>
            </w:pPr>
          </w:p>
          <w:p w:rsidR="00D003BE" w:rsidRPr="00735D14" w:rsidRDefault="00D003BE" w:rsidP="00401092">
            <w:pPr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992" w:type="dxa"/>
            <w:vMerge w:val="restart"/>
          </w:tcPr>
          <w:p w:rsidR="00D003BE" w:rsidRPr="00735D14" w:rsidRDefault="00D003BE" w:rsidP="00470B58">
            <w:r>
              <w:rPr>
                <w:sz w:val="22"/>
                <w:szCs w:val="22"/>
              </w:rPr>
              <w:t>Napom.</w:t>
            </w:r>
          </w:p>
          <w:p w:rsidR="00D003BE" w:rsidRDefault="00D003BE" w:rsidP="00470B58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>(o prije</w:t>
            </w:r>
            <w:r>
              <w:rPr>
                <w:sz w:val="16"/>
                <w:szCs w:val="16"/>
              </w:rPr>
              <w:t>d. poboljš</w:t>
            </w:r>
            <w:r w:rsidRPr="00915D13">
              <w:rPr>
                <w:sz w:val="16"/>
                <w:szCs w:val="16"/>
              </w:rPr>
              <w:t>; netipično</w:t>
            </w:r>
            <w:r>
              <w:rPr>
                <w:sz w:val="16"/>
                <w:szCs w:val="16"/>
              </w:rPr>
              <w:t>-</w:t>
            </w:r>
          </w:p>
          <w:p w:rsidR="00D003BE" w:rsidRPr="00915D13" w:rsidRDefault="00D003BE" w:rsidP="00470B58">
            <w:pPr>
              <w:rPr>
                <w:sz w:val="16"/>
                <w:szCs w:val="16"/>
              </w:rPr>
            </w:pPr>
            <w:r w:rsidRPr="00915D13">
              <w:rPr>
                <w:sz w:val="16"/>
                <w:szCs w:val="16"/>
              </w:rPr>
              <w:t xml:space="preserve">sti, </w:t>
            </w:r>
          </w:p>
          <w:p w:rsidR="00D003BE" w:rsidRPr="00735D14" w:rsidRDefault="00D003BE" w:rsidP="00470B58">
            <w:pPr>
              <w:rPr>
                <w:sz w:val="18"/>
                <w:szCs w:val="18"/>
              </w:rPr>
            </w:pPr>
            <w:r w:rsidRPr="00915D13">
              <w:rPr>
                <w:sz w:val="16"/>
                <w:szCs w:val="16"/>
              </w:rPr>
              <w:t>posjete, gost..)</w:t>
            </w:r>
          </w:p>
        </w:tc>
      </w:tr>
      <w:tr w:rsidR="00D003BE">
        <w:trPr>
          <w:trHeight w:val="320"/>
        </w:trPr>
        <w:tc>
          <w:tcPr>
            <w:tcW w:w="567" w:type="dxa"/>
            <w:vMerge/>
          </w:tcPr>
          <w:p w:rsidR="00D003BE" w:rsidRPr="00735D14" w:rsidRDefault="00D003BE" w:rsidP="0040109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401092"/>
        </w:tc>
        <w:tc>
          <w:tcPr>
            <w:tcW w:w="567" w:type="dxa"/>
            <w:vMerge/>
          </w:tcPr>
          <w:p w:rsidR="00D003BE" w:rsidRPr="00735D14" w:rsidRDefault="00D003BE" w:rsidP="004010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003BE" w:rsidRPr="00735D14" w:rsidRDefault="00D003BE" w:rsidP="00401092">
            <w:r w:rsidRPr="00735D14">
              <w:rPr>
                <w:b/>
                <w:bCs/>
                <w:sz w:val="22"/>
                <w:szCs w:val="22"/>
              </w:rPr>
              <w:t>Što želimo postići</w:t>
            </w:r>
            <w:r w:rsidRPr="00735D14">
              <w:rPr>
                <w:sz w:val="22"/>
                <w:szCs w:val="22"/>
              </w:rPr>
              <w:t xml:space="preserve"> –</w:t>
            </w:r>
          </w:p>
          <w:p w:rsidR="00D003BE" w:rsidRPr="00735D14" w:rsidRDefault="00D003BE" w:rsidP="00401092">
            <w:r w:rsidRPr="00735D14">
              <w:rPr>
                <w:sz w:val="22"/>
                <w:szCs w:val="22"/>
              </w:rPr>
              <w:t>općenito, za</w:t>
            </w:r>
          </w:p>
          <w:p w:rsidR="00D003BE" w:rsidRPr="00735D14" w:rsidRDefault="00D003BE" w:rsidP="00401092">
            <w:pPr>
              <w:rPr>
                <w:sz w:val="16"/>
                <w:szCs w:val="16"/>
              </w:rPr>
            </w:pPr>
            <w:r w:rsidRPr="00735D14">
              <w:rPr>
                <w:sz w:val="22"/>
                <w:szCs w:val="22"/>
              </w:rPr>
              <w:t xml:space="preserve">nast. </w:t>
            </w:r>
            <w:r w:rsidRPr="00735D14">
              <w:rPr>
                <w:sz w:val="16"/>
                <w:szCs w:val="16"/>
              </w:rPr>
              <w:t>CJELINU</w:t>
            </w:r>
          </w:p>
        </w:tc>
        <w:tc>
          <w:tcPr>
            <w:tcW w:w="5245" w:type="dxa"/>
            <w:gridSpan w:val="3"/>
          </w:tcPr>
          <w:p w:rsidR="00D003BE" w:rsidRPr="00735D14" w:rsidRDefault="00D003BE" w:rsidP="00401092">
            <w:pPr>
              <w:rPr>
                <w:b/>
                <w:bCs/>
              </w:rPr>
            </w:pPr>
            <w:r w:rsidRPr="00735D14">
              <w:rPr>
                <w:b/>
                <w:bCs/>
                <w:sz w:val="22"/>
                <w:szCs w:val="22"/>
              </w:rPr>
              <w:t xml:space="preserve">   Očekivane KOMPETENCIJE </w:t>
            </w:r>
            <w:r w:rsidRPr="00735D14">
              <w:rPr>
                <w:sz w:val="22"/>
                <w:szCs w:val="22"/>
              </w:rPr>
              <w:t xml:space="preserve"> (= zadaće:</w:t>
            </w:r>
          </w:p>
          <w:p w:rsidR="00D003BE" w:rsidRPr="00735D14" w:rsidRDefault="00D003BE" w:rsidP="00401092">
            <w:r w:rsidRPr="00735D14">
              <w:rPr>
                <w:b/>
                <w:bCs/>
                <w:sz w:val="22"/>
                <w:szCs w:val="22"/>
              </w:rPr>
              <w:t xml:space="preserve">           učenik će</w:t>
            </w:r>
            <w:r w:rsidRPr="00735D14">
              <w:rPr>
                <w:sz w:val="22"/>
                <w:szCs w:val="22"/>
              </w:rPr>
              <w:t xml:space="preserve"> </w:t>
            </w:r>
            <w:r w:rsidRPr="00735D14">
              <w:rPr>
                <w:b/>
                <w:bCs/>
                <w:sz w:val="22"/>
                <w:szCs w:val="22"/>
              </w:rPr>
              <w:t>moći</w:t>
            </w:r>
            <w:r w:rsidRPr="00735D14">
              <w:rPr>
                <w:sz w:val="22"/>
                <w:szCs w:val="22"/>
              </w:rPr>
              <w:t xml:space="preserve"> u područjima)</w:t>
            </w:r>
          </w:p>
        </w:tc>
        <w:tc>
          <w:tcPr>
            <w:tcW w:w="1134" w:type="dxa"/>
            <w:vMerge/>
          </w:tcPr>
          <w:p w:rsidR="00D003BE" w:rsidRPr="00735D14" w:rsidRDefault="00D003BE" w:rsidP="00401092"/>
        </w:tc>
        <w:tc>
          <w:tcPr>
            <w:tcW w:w="1276" w:type="dxa"/>
            <w:vMerge/>
          </w:tcPr>
          <w:p w:rsidR="00D003BE" w:rsidRPr="00735D14" w:rsidRDefault="00D003BE" w:rsidP="00401092"/>
        </w:tc>
        <w:tc>
          <w:tcPr>
            <w:tcW w:w="1134" w:type="dxa"/>
            <w:vMerge/>
          </w:tcPr>
          <w:p w:rsidR="00D003BE" w:rsidRPr="00735D14" w:rsidRDefault="00D003BE" w:rsidP="00401092"/>
        </w:tc>
        <w:tc>
          <w:tcPr>
            <w:tcW w:w="992" w:type="dxa"/>
            <w:vMerge/>
          </w:tcPr>
          <w:p w:rsidR="00D003BE" w:rsidRDefault="00D003BE" w:rsidP="00401092"/>
        </w:tc>
      </w:tr>
      <w:tr w:rsidR="00D003BE">
        <w:trPr>
          <w:trHeight w:val="656"/>
        </w:trPr>
        <w:tc>
          <w:tcPr>
            <w:tcW w:w="567" w:type="dxa"/>
            <w:vMerge/>
          </w:tcPr>
          <w:p w:rsidR="00D003BE" w:rsidRPr="00735D14" w:rsidRDefault="00D003BE" w:rsidP="0040109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003BE" w:rsidRPr="00735D14" w:rsidRDefault="00D003BE" w:rsidP="00401092"/>
        </w:tc>
        <w:tc>
          <w:tcPr>
            <w:tcW w:w="567" w:type="dxa"/>
            <w:vMerge/>
          </w:tcPr>
          <w:p w:rsidR="00D003BE" w:rsidRPr="00735D14" w:rsidRDefault="00D003BE" w:rsidP="004010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03BE" w:rsidRPr="00735D14" w:rsidRDefault="00D003BE" w:rsidP="00401092"/>
        </w:tc>
        <w:tc>
          <w:tcPr>
            <w:tcW w:w="1843" w:type="dxa"/>
          </w:tcPr>
          <w:p w:rsidR="00D003BE" w:rsidRPr="00470B58" w:rsidRDefault="00D003BE" w:rsidP="004010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KOGNITIV</w:t>
            </w:r>
            <w:r w:rsidRPr="00735D14">
              <w:rPr>
                <w:b/>
                <w:bCs/>
                <w:sz w:val="18"/>
                <w:szCs w:val="18"/>
              </w:rPr>
              <w:t xml:space="preserve">NO – </w:t>
            </w:r>
            <w:r w:rsidRPr="00735D14">
              <w:rPr>
                <w:sz w:val="20"/>
                <w:szCs w:val="20"/>
              </w:rPr>
              <w:t>teor</w:t>
            </w:r>
            <w:r>
              <w:rPr>
                <w:sz w:val="20"/>
                <w:szCs w:val="20"/>
              </w:rPr>
              <w:t>ijski</w:t>
            </w:r>
            <w:r w:rsidRPr="00735D14">
              <w:rPr>
                <w:sz w:val="20"/>
                <w:szCs w:val="20"/>
              </w:rPr>
              <w:t xml:space="preserve"> sadržaji</w:t>
            </w:r>
          </w:p>
        </w:tc>
        <w:tc>
          <w:tcPr>
            <w:tcW w:w="1701" w:type="dxa"/>
          </w:tcPr>
          <w:p w:rsidR="00D003BE" w:rsidRPr="00735D14" w:rsidRDefault="00D003BE" w:rsidP="00401092">
            <w:pPr>
              <w:rPr>
                <w:sz w:val="20"/>
                <w:szCs w:val="20"/>
              </w:rPr>
            </w:pPr>
            <w:r w:rsidRPr="00735D14">
              <w:rPr>
                <w:b/>
                <w:bCs/>
                <w:sz w:val="18"/>
                <w:szCs w:val="18"/>
              </w:rPr>
              <w:t>PSIHOMOTORIČKO</w:t>
            </w:r>
            <w:r w:rsidRPr="00735D14">
              <w:rPr>
                <w:sz w:val="20"/>
                <w:szCs w:val="20"/>
              </w:rPr>
              <w:t xml:space="preserve"> – praktične vještine</w:t>
            </w:r>
          </w:p>
        </w:tc>
        <w:tc>
          <w:tcPr>
            <w:tcW w:w="1701" w:type="dxa"/>
          </w:tcPr>
          <w:p w:rsidR="00D003BE" w:rsidRPr="00735D14" w:rsidRDefault="00D003BE" w:rsidP="00401092">
            <w:pPr>
              <w:rPr>
                <w:sz w:val="20"/>
                <w:szCs w:val="20"/>
              </w:rPr>
            </w:pPr>
            <w:r w:rsidRPr="00735D14">
              <w:rPr>
                <w:b/>
                <w:bCs/>
                <w:sz w:val="18"/>
                <w:szCs w:val="18"/>
              </w:rPr>
              <w:t>AFEKTIVNO</w:t>
            </w:r>
            <w:r w:rsidRPr="00735D14">
              <w:rPr>
                <w:sz w:val="20"/>
                <w:szCs w:val="20"/>
              </w:rPr>
              <w:t xml:space="preserve"> - željene oso-</w:t>
            </w:r>
          </w:p>
          <w:p w:rsidR="00D003BE" w:rsidRPr="00735D14" w:rsidRDefault="00D003BE" w:rsidP="00401092">
            <w:r w:rsidRPr="00735D14">
              <w:rPr>
                <w:sz w:val="20"/>
                <w:szCs w:val="20"/>
              </w:rPr>
              <w:t>bine, vidljive</w:t>
            </w:r>
          </w:p>
        </w:tc>
        <w:tc>
          <w:tcPr>
            <w:tcW w:w="1134" w:type="dxa"/>
            <w:vMerge/>
          </w:tcPr>
          <w:p w:rsidR="00D003BE" w:rsidRPr="00735D14" w:rsidRDefault="00D003BE" w:rsidP="00401092"/>
        </w:tc>
        <w:tc>
          <w:tcPr>
            <w:tcW w:w="1276" w:type="dxa"/>
            <w:vMerge/>
          </w:tcPr>
          <w:p w:rsidR="00D003BE" w:rsidRPr="00735D14" w:rsidRDefault="00D003BE" w:rsidP="00401092"/>
        </w:tc>
        <w:tc>
          <w:tcPr>
            <w:tcW w:w="1134" w:type="dxa"/>
            <w:vMerge/>
          </w:tcPr>
          <w:p w:rsidR="00D003BE" w:rsidRPr="00735D14" w:rsidRDefault="00D003BE" w:rsidP="00401092"/>
        </w:tc>
        <w:tc>
          <w:tcPr>
            <w:tcW w:w="992" w:type="dxa"/>
            <w:vMerge/>
          </w:tcPr>
          <w:p w:rsidR="00D003BE" w:rsidRDefault="00D003BE" w:rsidP="00401092"/>
        </w:tc>
      </w:tr>
      <w:tr w:rsidR="00D003BE">
        <w:tc>
          <w:tcPr>
            <w:tcW w:w="567" w:type="dxa"/>
          </w:tcPr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711FC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29.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 w:rsidRPr="004711FC">
              <w:rPr>
                <w:sz w:val="18"/>
                <w:szCs w:val="18"/>
              </w:rPr>
              <w:t>32.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  <w:p w:rsidR="00D003BE" w:rsidRPr="00735D14" w:rsidRDefault="00D003BE" w:rsidP="004711F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03BE" w:rsidRPr="0075321B" w:rsidRDefault="00D003BE" w:rsidP="00401092">
            <w:pPr>
              <w:rPr>
                <w:b/>
                <w:bCs/>
              </w:rPr>
            </w:pPr>
            <w:r w:rsidRPr="0075321B">
              <w:rPr>
                <w:b/>
                <w:bCs/>
                <w:sz w:val="22"/>
                <w:szCs w:val="22"/>
              </w:rPr>
              <w:t xml:space="preserve">III  PRUŽANJE  PRVE  POMOĆI  </w:t>
            </w:r>
          </w:p>
          <w:p w:rsidR="00D003BE" w:rsidRPr="0075321B" w:rsidRDefault="00D003BE" w:rsidP="004010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75321B">
              <w:rPr>
                <w:b/>
                <w:bCs/>
                <w:sz w:val="22"/>
                <w:szCs w:val="22"/>
              </w:rPr>
              <w:t xml:space="preserve">OSOBAMA  OZLIJEĐENIM  U  </w:t>
            </w:r>
          </w:p>
          <w:p w:rsidR="00D003BE" w:rsidRPr="0075321B" w:rsidRDefault="00D003BE" w:rsidP="004010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75321B">
              <w:rPr>
                <w:b/>
                <w:bCs/>
                <w:sz w:val="22"/>
                <w:szCs w:val="22"/>
              </w:rPr>
              <w:t>PROMETNOJ  NEZGODI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75321B" w:rsidRDefault="00D003BE" w:rsidP="00401092">
            <w:pPr>
              <w:rPr>
                <w:b/>
                <w:bCs/>
                <w:sz w:val="20"/>
                <w:szCs w:val="20"/>
                <w:u w:val="single"/>
              </w:rPr>
            </w:pPr>
            <w:r w:rsidRPr="0075321B">
              <w:rPr>
                <w:b/>
                <w:bCs/>
                <w:sz w:val="20"/>
                <w:szCs w:val="20"/>
                <w:u w:val="single"/>
              </w:rPr>
              <w:t>1. Uvod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postupak u s unesrećenim u prometnoj nezgodi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Kutija prve pomoći i materijal za pružanje prve pomoći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75321B" w:rsidRDefault="00D003BE" w:rsidP="00401092">
            <w:pPr>
              <w:rPr>
                <w:b/>
                <w:bCs/>
                <w:sz w:val="20"/>
                <w:szCs w:val="20"/>
                <w:u w:val="single"/>
              </w:rPr>
            </w:pPr>
            <w:r w:rsidRPr="0075321B">
              <w:rPr>
                <w:b/>
                <w:bCs/>
                <w:sz w:val="20"/>
                <w:szCs w:val="20"/>
                <w:u w:val="single"/>
              </w:rPr>
              <w:t>2. Postupak s onesviještenim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75321B" w:rsidRDefault="00D003BE" w:rsidP="00401092">
            <w:pPr>
              <w:rPr>
                <w:b/>
                <w:bCs/>
                <w:sz w:val="20"/>
                <w:szCs w:val="20"/>
                <w:u w:val="single"/>
              </w:rPr>
            </w:pPr>
            <w:r w:rsidRPr="0075321B">
              <w:rPr>
                <w:b/>
                <w:bCs/>
                <w:sz w:val="20"/>
                <w:szCs w:val="20"/>
                <w:u w:val="single"/>
              </w:rPr>
              <w:t>3. Krvarenje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Uzroci, znakovi i načini zaustavljanja krvar.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711FC" w:rsidRDefault="00D003BE" w:rsidP="00401092">
            <w:pPr>
              <w:rPr>
                <w:b/>
                <w:bCs/>
                <w:sz w:val="20"/>
                <w:szCs w:val="20"/>
              </w:rPr>
            </w:pPr>
            <w:r w:rsidRPr="004711FC">
              <w:rPr>
                <w:b/>
                <w:bCs/>
                <w:sz w:val="20"/>
                <w:szCs w:val="20"/>
              </w:rPr>
              <w:t xml:space="preserve">4. </w:t>
            </w:r>
            <w:r w:rsidRPr="004711FC">
              <w:rPr>
                <w:b/>
                <w:bCs/>
                <w:sz w:val="20"/>
                <w:szCs w:val="20"/>
                <w:u w:val="single"/>
              </w:rPr>
              <w:t>Prva pomoć pri prestanku disanja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711FC" w:rsidRDefault="00D003BE" w:rsidP="00401092">
            <w:pPr>
              <w:rPr>
                <w:b/>
                <w:bCs/>
                <w:sz w:val="20"/>
                <w:szCs w:val="20"/>
                <w:u w:val="single"/>
              </w:rPr>
            </w:pPr>
            <w:r w:rsidRPr="004711FC">
              <w:rPr>
                <w:b/>
                <w:bCs/>
                <w:sz w:val="20"/>
                <w:szCs w:val="20"/>
              </w:rPr>
              <w:t xml:space="preserve">5. </w:t>
            </w:r>
            <w:r w:rsidRPr="004711FC">
              <w:rPr>
                <w:b/>
                <w:bCs/>
                <w:sz w:val="20"/>
                <w:szCs w:val="20"/>
                <w:u w:val="single"/>
              </w:rPr>
              <w:t>Otvorene ozljede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711FC" w:rsidRDefault="00D003BE" w:rsidP="00401092">
            <w:pPr>
              <w:rPr>
                <w:b/>
                <w:bCs/>
                <w:sz w:val="20"/>
                <w:szCs w:val="20"/>
              </w:rPr>
            </w:pPr>
            <w:r w:rsidRPr="004711FC">
              <w:rPr>
                <w:b/>
                <w:bCs/>
                <w:sz w:val="20"/>
                <w:szCs w:val="20"/>
              </w:rPr>
              <w:t xml:space="preserve">6. </w:t>
            </w:r>
            <w:r w:rsidRPr="004711FC">
              <w:rPr>
                <w:b/>
                <w:bCs/>
                <w:sz w:val="20"/>
                <w:szCs w:val="20"/>
                <w:u w:val="single"/>
              </w:rPr>
              <w:t>Imobilizacija</w:t>
            </w:r>
          </w:p>
          <w:p w:rsidR="00D003BE" w:rsidRPr="004711FC" w:rsidRDefault="00D003BE" w:rsidP="00401092">
            <w:pPr>
              <w:rPr>
                <w:b/>
                <w:bCs/>
                <w:sz w:val="20"/>
                <w:szCs w:val="20"/>
              </w:rPr>
            </w:pPr>
          </w:p>
          <w:p w:rsidR="00D003BE" w:rsidRPr="004711FC" w:rsidRDefault="00D003BE" w:rsidP="00401092">
            <w:pPr>
              <w:rPr>
                <w:b/>
                <w:bCs/>
                <w:sz w:val="20"/>
                <w:szCs w:val="20"/>
              </w:rPr>
            </w:pPr>
            <w:r w:rsidRPr="004711FC">
              <w:rPr>
                <w:b/>
                <w:bCs/>
                <w:sz w:val="20"/>
                <w:szCs w:val="20"/>
              </w:rPr>
              <w:t xml:space="preserve">7. </w:t>
            </w:r>
            <w:r w:rsidRPr="004711FC">
              <w:rPr>
                <w:b/>
                <w:bCs/>
                <w:sz w:val="20"/>
                <w:szCs w:val="20"/>
                <w:u w:val="single"/>
              </w:rPr>
              <w:t>Transport unesrećenih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Ponavljanje – prva pomoć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Pružanje prve pomoći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Provjera znanja – prva pomoć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Zaključivanje ocjena na kraju školske godine</w:t>
            </w:r>
          </w:p>
          <w:p w:rsidR="00D003BE" w:rsidRPr="00AC3269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/>
        </w:tc>
        <w:tc>
          <w:tcPr>
            <w:tcW w:w="567" w:type="dxa"/>
          </w:tcPr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  <w:p w:rsidR="00D003BE" w:rsidRDefault="00D003BE" w:rsidP="00401092">
            <w:pPr>
              <w:rPr>
                <w:sz w:val="20"/>
                <w:szCs w:val="20"/>
              </w:rPr>
            </w:pPr>
          </w:p>
          <w:p w:rsidR="00D003BE" w:rsidRDefault="00D003BE" w:rsidP="0040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711FC" w:rsidRDefault="00D003BE" w:rsidP="00401092">
            <w:pPr>
              <w:rPr>
                <w:sz w:val="16"/>
                <w:szCs w:val="16"/>
              </w:rPr>
            </w:pPr>
            <w:r w:rsidRPr="004711FC">
              <w:rPr>
                <w:sz w:val="16"/>
                <w:szCs w:val="16"/>
              </w:rPr>
              <w:t>PON</w:t>
            </w: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  <w:p w:rsidR="00D003BE" w:rsidRPr="004711FC" w:rsidRDefault="00D003BE" w:rsidP="004010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444C1F" w:rsidRDefault="00D003BE" w:rsidP="00444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Osposobiti učenike za pružanje prve pomoći osobama ozlijeđenim u prometnoj nesreći.</w:t>
            </w:r>
          </w:p>
        </w:tc>
        <w:tc>
          <w:tcPr>
            <w:tcW w:w="1843" w:type="dxa"/>
          </w:tcPr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74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Prepoznati, imenovati i objasniti namjenu sadržaja kutije prve pomoći.</w:t>
            </w:r>
          </w:p>
          <w:p w:rsidR="00D003BE" w:rsidRDefault="00D003BE" w:rsidP="00744D5B">
            <w:pPr>
              <w:rPr>
                <w:sz w:val="18"/>
                <w:szCs w:val="18"/>
              </w:rPr>
            </w:pPr>
          </w:p>
          <w:p w:rsidR="00D003BE" w:rsidRPr="00744D5B" w:rsidRDefault="00D003BE" w:rsidP="0074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postupke pružanja prve pomoći i transporta unesrećenih.</w:t>
            </w:r>
          </w:p>
        </w:tc>
        <w:tc>
          <w:tcPr>
            <w:tcW w:w="1701" w:type="dxa"/>
          </w:tcPr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744D5B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Pružiti prvu pomoć</w:t>
            </w:r>
          </w:p>
        </w:tc>
        <w:tc>
          <w:tcPr>
            <w:tcW w:w="1701" w:type="dxa"/>
          </w:tcPr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Default="00D003BE" w:rsidP="00401092">
            <w:pPr>
              <w:rPr>
                <w:sz w:val="18"/>
                <w:szCs w:val="18"/>
              </w:rPr>
            </w:pPr>
          </w:p>
          <w:p w:rsidR="00D003BE" w:rsidRPr="00A058BD" w:rsidRDefault="00D003BE" w:rsidP="0040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Razviti svijest o međusobnoj ovisnosti i solidarnosti sudionika u prometu te o važnosti pravodobno i pravilno pružene prve pomoći.</w:t>
            </w:r>
          </w:p>
        </w:tc>
        <w:tc>
          <w:tcPr>
            <w:tcW w:w="1134" w:type="dxa"/>
          </w:tcPr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Pr="00EB1355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iz.</w:t>
            </w:r>
          </w:p>
          <w:p w:rsidR="00D003BE" w:rsidRPr="00EB1355" w:rsidRDefault="00D003BE" w:rsidP="00EB1355">
            <w:pPr>
              <w:rPr>
                <w:sz w:val="18"/>
                <w:szCs w:val="18"/>
              </w:rPr>
            </w:pPr>
            <w:r w:rsidRPr="00EB1355">
              <w:rPr>
                <w:sz w:val="18"/>
                <w:szCs w:val="18"/>
              </w:rPr>
              <w:t>Razgovor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 w:rsidRPr="00EB1355">
              <w:rPr>
                <w:sz w:val="18"/>
                <w:szCs w:val="18"/>
              </w:rPr>
              <w:t>Demonstracija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</w:p>
          <w:p w:rsidR="00D003BE" w:rsidRPr="00EB1355" w:rsidRDefault="00D003BE" w:rsidP="00EB1355">
            <w:pPr>
              <w:rPr>
                <w:sz w:val="18"/>
                <w:szCs w:val="18"/>
              </w:rPr>
            </w:pPr>
            <w:r w:rsidRPr="00EB1355">
              <w:rPr>
                <w:sz w:val="18"/>
                <w:szCs w:val="18"/>
              </w:rPr>
              <w:t xml:space="preserve"> Frontalni</w:t>
            </w:r>
          </w:p>
          <w:p w:rsidR="00D003BE" w:rsidRDefault="00D003BE" w:rsidP="00EB1355">
            <w:pPr>
              <w:rPr>
                <w:sz w:val="18"/>
                <w:szCs w:val="18"/>
              </w:rPr>
            </w:pPr>
            <w:r w:rsidRPr="00EB1355">
              <w:rPr>
                <w:sz w:val="18"/>
                <w:szCs w:val="18"/>
              </w:rPr>
              <w:t>Individualni</w:t>
            </w:r>
          </w:p>
          <w:p w:rsidR="00D003BE" w:rsidRPr="00EB1355" w:rsidRDefault="00D003BE" w:rsidP="00EB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Grupni</w:t>
            </w:r>
          </w:p>
          <w:p w:rsidR="00D003BE" w:rsidRDefault="00D003BE" w:rsidP="00EB1355"/>
        </w:tc>
        <w:tc>
          <w:tcPr>
            <w:tcW w:w="1276" w:type="dxa"/>
          </w:tcPr>
          <w:p w:rsidR="00D003BE" w:rsidRPr="00EB1355" w:rsidRDefault="00D003BE" w:rsidP="00EB1355">
            <w:pPr>
              <w:rPr>
                <w:sz w:val="18"/>
                <w:szCs w:val="18"/>
              </w:rPr>
            </w:pPr>
          </w:p>
          <w:p w:rsidR="00D003BE" w:rsidRPr="00EB1355" w:rsidRDefault="00D003BE" w:rsidP="00EB1355">
            <w:pPr>
              <w:rPr>
                <w:sz w:val="18"/>
                <w:szCs w:val="18"/>
              </w:rPr>
            </w:pPr>
          </w:p>
          <w:p w:rsidR="00D003BE" w:rsidRDefault="00D003BE" w:rsidP="00EB1355"/>
        </w:tc>
        <w:tc>
          <w:tcPr>
            <w:tcW w:w="1134" w:type="dxa"/>
          </w:tcPr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 s projektorom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Ploča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Grafoskop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Kutija prve pomoći</w:t>
            </w:r>
          </w:p>
          <w:p w:rsidR="00D003BE" w:rsidRDefault="00D003BE" w:rsidP="00B15BB3">
            <w:pPr>
              <w:rPr>
                <w:sz w:val="18"/>
                <w:szCs w:val="18"/>
              </w:rPr>
            </w:pPr>
          </w:p>
          <w:p w:rsidR="00D003BE" w:rsidRDefault="00D003BE" w:rsidP="00B15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imobilizaciju</w:t>
            </w:r>
          </w:p>
          <w:p w:rsidR="00D003BE" w:rsidRDefault="00D003BE" w:rsidP="00401092"/>
        </w:tc>
        <w:tc>
          <w:tcPr>
            <w:tcW w:w="992" w:type="dxa"/>
          </w:tcPr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  <w:p w:rsidR="00D003BE" w:rsidRDefault="00D003BE" w:rsidP="00401092"/>
        </w:tc>
      </w:tr>
    </w:tbl>
    <w:p w:rsidR="00D003BE" w:rsidRDefault="00D003BE" w:rsidP="006F3144"/>
    <w:sectPr w:rsidR="00D003BE" w:rsidSect="001D160D">
      <w:pgSz w:w="16838" w:h="11906" w:orient="landscape" w:code="9"/>
      <w:pgMar w:top="993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BE" w:rsidRDefault="00D003BE" w:rsidP="00A97CA7">
      <w:r>
        <w:separator/>
      </w:r>
    </w:p>
  </w:endnote>
  <w:endnote w:type="continuationSeparator" w:id="1">
    <w:p w:rsidR="00D003BE" w:rsidRDefault="00D003BE" w:rsidP="00A9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BE" w:rsidRDefault="00D003BE" w:rsidP="00A97CA7">
      <w:r>
        <w:separator/>
      </w:r>
    </w:p>
  </w:footnote>
  <w:footnote w:type="continuationSeparator" w:id="1">
    <w:p w:rsidR="00D003BE" w:rsidRDefault="00D003BE" w:rsidP="00A9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C8E"/>
    <w:multiLevelType w:val="hybridMultilevel"/>
    <w:tmpl w:val="5E5A2868"/>
    <w:lvl w:ilvl="0" w:tplc="9C9482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940B2E"/>
    <w:multiLevelType w:val="hybridMultilevel"/>
    <w:tmpl w:val="09CC441E"/>
    <w:lvl w:ilvl="0" w:tplc="1B747C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CCC68F2"/>
    <w:multiLevelType w:val="hybridMultilevel"/>
    <w:tmpl w:val="65387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8EA"/>
    <w:multiLevelType w:val="hybridMultilevel"/>
    <w:tmpl w:val="09CC441E"/>
    <w:lvl w:ilvl="0" w:tplc="1B747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D6"/>
    <w:rsid w:val="0000329A"/>
    <w:rsid w:val="00031341"/>
    <w:rsid w:val="00037F63"/>
    <w:rsid w:val="00063695"/>
    <w:rsid w:val="000809D2"/>
    <w:rsid w:val="00087A52"/>
    <w:rsid w:val="000B7355"/>
    <w:rsid w:val="000D1A1A"/>
    <w:rsid w:val="000D6EDF"/>
    <w:rsid w:val="00107099"/>
    <w:rsid w:val="00120C91"/>
    <w:rsid w:val="001455EF"/>
    <w:rsid w:val="00146AD7"/>
    <w:rsid w:val="0016431C"/>
    <w:rsid w:val="00170C8E"/>
    <w:rsid w:val="00186464"/>
    <w:rsid w:val="001D160D"/>
    <w:rsid w:val="001E010E"/>
    <w:rsid w:val="002337D2"/>
    <w:rsid w:val="00235793"/>
    <w:rsid w:val="00255CF2"/>
    <w:rsid w:val="002C1A85"/>
    <w:rsid w:val="002D32BD"/>
    <w:rsid w:val="002E354D"/>
    <w:rsid w:val="00333664"/>
    <w:rsid w:val="003711B2"/>
    <w:rsid w:val="00371B02"/>
    <w:rsid w:val="003B52AC"/>
    <w:rsid w:val="003D49EF"/>
    <w:rsid w:val="003F0D72"/>
    <w:rsid w:val="00401092"/>
    <w:rsid w:val="004303CF"/>
    <w:rsid w:val="00444C1F"/>
    <w:rsid w:val="00457543"/>
    <w:rsid w:val="00470B58"/>
    <w:rsid w:val="004711FC"/>
    <w:rsid w:val="00472C51"/>
    <w:rsid w:val="00476561"/>
    <w:rsid w:val="00491BAC"/>
    <w:rsid w:val="0055625A"/>
    <w:rsid w:val="00591B78"/>
    <w:rsid w:val="00595B3D"/>
    <w:rsid w:val="005C7EE2"/>
    <w:rsid w:val="005D0627"/>
    <w:rsid w:val="006258E7"/>
    <w:rsid w:val="00643850"/>
    <w:rsid w:val="00656FA8"/>
    <w:rsid w:val="006752CD"/>
    <w:rsid w:val="00687780"/>
    <w:rsid w:val="006A65B4"/>
    <w:rsid w:val="006F3144"/>
    <w:rsid w:val="00734FF1"/>
    <w:rsid w:val="00735D14"/>
    <w:rsid w:val="00744D5B"/>
    <w:rsid w:val="0075321B"/>
    <w:rsid w:val="00783854"/>
    <w:rsid w:val="00783D4B"/>
    <w:rsid w:val="007D1BAB"/>
    <w:rsid w:val="00814697"/>
    <w:rsid w:val="00814E8E"/>
    <w:rsid w:val="00820D6B"/>
    <w:rsid w:val="00822EC3"/>
    <w:rsid w:val="008533C4"/>
    <w:rsid w:val="008D5543"/>
    <w:rsid w:val="0091270A"/>
    <w:rsid w:val="00915D13"/>
    <w:rsid w:val="009839AE"/>
    <w:rsid w:val="00984ACA"/>
    <w:rsid w:val="00996E98"/>
    <w:rsid w:val="009E26D5"/>
    <w:rsid w:val="009E3896"/>
    <w:rsid w:val="00A058BD"/>
    <w:rsid w:val="00A447C6"/>
    <w:rsid w:val="00A62A4C"/>
    <w:rsid w:val="00A97CA7"/>
    <w:rsid w:val="00AA3032"/>
    <w:rsid w:val="00AC3269"/>
    <w:rsid w:val="00AD573E"/>
    <w:rsid w:val="00AF26EE"/>
    <w:rsid w:val="00B1295A"/>
    <w:rsid w:val="00B15564"/>
    <w:rsid w:val="00B15BB3"/>
    <w:rsid w:val="00B35314"/>
    <w:rsid w:val="00B513B5"/>
    <w:rsid w:val="00B56EBD"/>
    <w:rsid w:val="00B75FB3"/>
    <w:rsid w:val="00BC283B"/>
    <w:rsid w:val="00BD463F"/>
    <w:rsid w:val="00C6279F"/>
    <w:rsid w:val="00C741FB"/>
    <w:rsid w:val="00D003BE"/>
    <w:rsid w:val="00D06BED"/>
    <w:rsid w:val="00DC4F97"/>
    <w:rsid w:val="00DD6751"/>
    <w:rsid w:val="00E756D6"/>
    <w:rsid w:val="00E83374"/>
    <w:rsid w:val="00EB1355"/>
    <w:rsid w:val="00ED17CA"/>
    <w:rsid w:val="00EF5F88"/>
    <w:rsid w:val="00F309AB"/>
    <w:rsid w:val="00F52C93"/>
    <w:rsid w:val="00FB6089"/>
    <w:rsid w:val="00FC13F1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5D13"/>
    <w:pPr>
      <w:ind w:left="720"/>
    </w:pPr>
  </w:style>
  <w:style w:type="paragraph" w:styleId="Header">
    <w:name w:val="header"/>
    <w:basedOn w:val="Normal"/>
    <w:link w:val="HeaderChar"/>
    <w:uiPriority w:val="99"/>
    <w:rsid w:val="00A9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1105</Words>
  <Characters>6305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subject/>
  <dc:creator>Pedagog</dc:creator>
  <cp:keywords/>
  <dc:description/>
  <cp:lastModifiedBy>Tomislav</cp:lastModifiedBy>
  <cp:revision>3</cp:revision>
  <cp:lastPrinted>2011-10-22T19:20:00Z</cp:lastPrinted>
  <dcterms:created xsi:type="dcterms:W3CDTF">2012-09-09T17:22:00Z</dcterms:created>
  <dcterms:modified xsi:type="dcterms:W3CDTF">2012-09-14T07:00:00Z</dcterms:modified>
</cp:coreProperties>
</file>